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06" w:rsidRPr="0058311F" w:rsidRDefault="00010906" w:rsidP="00BB4F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48</w:t>
      </w:r>
      <w:r w:rsidRPr="0058311F">
        <w:rPr>
          <w:b/>
          <w:sz w:val="32"/>
          <w:szCs w:val="32"/>
        </w:rPr>
        <w:t xml:space="preserve"> день испытаний. </w:t>
      </w:r>
      <w:r>
        <w:rPr>
          <w:b/>
          <w:sz w:val="32"/>
          <w:szCs w:val="32"/>
        </w:rPr>
        <w:t>14</w:t>
      </w:r>
      <w:r w:rsidRPr="005831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декабря</w:t>
      </w:r>
      <w:r w:rsidRPr="0058311F">
        <w:rPr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8311F">
          <w:rPr>
            <w:b/>
            <w:sz w:val="32"/>
            <w:szCs w:val="32"/>
          </w:rPr>
          <w:t>2013 г</w:t>
        </w:r>
      </w:smartTag>
      <w:r w:rsidRPr="0058311F">
        <w:rPr>
          <w:b/>
          <w:sz w:val="32"/>
          <w:szCs w:val="32"/>
        </w:rPr>
        <w:t>.</w:t>
      </w:r>
    </w:p>
    <w:p w:rsidR="00010906" w:rsidRPr="002A3398" w:rsidRDefault="00010906" w:rsidP="00BB4FC0">
      <w:pPr>
        <w:jc w:val="center"/>
        <w:rPr>
          <w:i/>
          <w:sz w:val="28"/>
          <w:szCs w:val="28"/>
        </w:rPr>
      </w:pPr>
      <w:r w:rsidRPr="002A3398">
        <w:rPr>
          <w:i/>
          <w:sz w:val="28"/>
          <w:szCs w:val="28"/>
        </w:rPr>
        <w:t xml:space="preserve">Облачно. </w:t>
      </w:r>
      <w:r w:rsidRPr="002A3398">
        <w:rPr>
          <w:i/>
          <w:sz w:val="28"/>
          <w:szCs w:val="28"/>
          <w:lang w:val="en-US"/>
        </w:rPr>
        <w:t>t</w:t>
      </w:r>
      <w:r w:rsidRPr="002A3398">
        <w:rPr>
          <w:i/>
          <w:sz w:val="28"/>
          <w:szCs w:val="28"/>
        </w:rPr>
        <w:t xml:space="preserve"> -9  ◦С.</w:t>
      </w:r>
    </w:p>
    <w:p w:rsidR="00010906" w:rsidRPr="002A3398" w:rsidRDefault="00010906" w:rsidP="00BB4FC0">
      <w:pPr>
        <w:jc w:val="center"/>
        <w:rPr>
          <w:i/>
          <w:sz w:val="28"/>
          <w:szCs w:val="28"/>
        </w:rPr>
      </w:pPr>
      <w:r w:rsidRPr="002A3398">
        <w:rPr>
          <w:i/>
          <w:sz w:val="28"/>
          <w:szCs w:val="28"/>
        </w:rPr>
        <w:t>Ветер северный 5 м/с.</w:t>
      </w:r>
    </w:p>
    <w:p w:rsidR="00010906" w:rsidRPr="002A3398" w:rsidRDefault="00010906" w:rsidP="00BB4FC0">
      <w:pPr>
        <w:jc w:val="center"/>
        <w:rPr>
          <w:i/>
          <w:sz w:val="28"/>
          <w:szCs w:val="28"/>
        </w:rPr>
      </w:pPr>
      <w:r w:rsidRPr="002A3398">
        <w:rPr>
          <w:i/>
          <w:sz w:val="28"/>
          <w:szCs w:val="28"/>
        </w:rPr>
        <w:t xml:space="preserve">Давление:  </w:t>
      </w:r>
      <w:smartTag w:uri="urn:schemas-microsoft-com:office:smarttags" w:element="metricconverter">
        <w:smartTagPr>
          <w:attr w:name="ProductID" w:val="753 мм"/>
        </w:smartTagPr>
        <w:r w:rsidRPr="002A3398">
          <w:rPr>
            <w:i/>
            <w:sz w:val="28"/>
            <w:szCs w:val="28"/>
          </w:rPr>
          <w:t>753 мм</w:t>
        </w:r>
      </w:smartTag>
      <w:r w:rsidRPr="002A3398">
        <w:rPr>
          <w:i/>
          <w:sz w:val="28"/>
          <w:szCs w:val="28"/>
        </w:rPr>
        <w:t xml:space="preserve"> рт. ст.  Влажность 75 %.</w:t>
      </w:r>
    </w:p>
    <w:p w:rsidR="00010906" w:rsidRPr="002A3398" w:rsidRDefault="00010906" w:rsidP="00BB4FC0">
      <w:pPr>
        <w:jc w:val="center"/>
        <w:rPr>
          <w:i/>
          <w:sz w:val="28"/>
          <w:szCs w:val="28"/>
        </w:rPr>
      </w:pPr>
      <w:r w:rsidRPr="002A3398">
        <w:rPr>
          <w:i/>
          <w:sz w:val="28"/>
          <w:szCs w:val="28"/>
        </w:rPr>
        <w:t>Призовая дорожка снежная тяжелая</w:t>
      </w:r>
    </w:p>
    <w:p w:rsidR="00010906" w:rsidRPr="002A3398" w:rsidRDefault="00010906" w:rsidP="00BB4FC0">
      <w:pPr>
        <w:tabs>
          <w:tab w:val="left" w:pos="4889"/>
        </w:tabs>
        <w:jc w:val="center"/>
        <w:rPr>
          <w:b/>
        </w:rPr>
      </w:pPr>
    </w:p>
    <w:p w:rsidR="00010906" w:rsidRDefault="00010906" w:rsidP="009A377C">
      <w:pPr>
        <w:tabs>
          <w:tab w:val="left" w:pos="4889"/>
        </w:tabs>
        <w:jc w:val="center"/>
        <w:rPr>
          <w:b/>
        </w:rPr>
      </w:pPr>
      <w:r>
        <w:rPr>
          <w:b/>
        </w:rPr>
        <w:t>-268</w:t>
      </w:r>
      <w:r w:rsidRPr="00581476">
        <w:rPr>
          <w:b/>
        </w:rPr>
        <w:t>-</w:t>
      </w:r>
    </w:p>
    <w:p w:rsidR="00010906" w:rsidRDefault="00010906" w:rsidP="009A377C">
      <w:pPr>
        <w:tabs>
          <w:tab w:val="left" w:pos="4889"/>
        </w:tabs>
        <w:jc w:val="center"/>
        <w:rPr>
          <w:b/>
        </w:rPr>
      </w:pPr>
      <w:r>
        <w:rPr>
          <w:b/>
        </w:rPr>
        <w:t>Орловский приз.</w:t>
      </w:r>
    </w:p>
    <w:p w:rsidR="00010906" w:rsidRDefault="00010906" w:rsidP="009A377C">
      <w:pPr>
        <w:tabs>
          <w:tab w:val="left" w:pos="4889"/>
        </w:tabs>
        <w:jc w:val="center"/>
        <w:rPr>
          <w:b/>
        </w:rPr>
      </w:pPr>
      <w:r>
        <w:rPr>
          <w:b/>
        </w:rPr>
        <w:t>Жер. и коб. рожд. 2011г.</w:t>
      </w:r>
    </w:p>
    <w:p w:rsidR="00010906" w:rsidRPr="008820B6" w:rsidRDefault="00010906" w:rsidP="00230565">
      <w:pPr>
        <w:jc w:val="center"/>
        <w:outlineLvl w:val="0"/>
        <w:rPr>
          <w:b/>
        </w:rPr>
      </w:pPr>
    </w:p>
    <w:p w:rsidR="00010906" w:rsidRDefault="00010906" w:rsidP="00230565">
      <w:pPr>
        <w:outlineLvl w:val="0"/>
        <w:rPr>
          <w:b/>
        </w:rPr>
      </w:pPr>
      <w:r>
        <w:rPr>
          <w:b/>
        </w:rPr>
        <w:t xml:space="preserve">       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1600 м</w:t>
        </w:r>
      </w:smartTag>
      <w:r>
        <w:rPr>
          <w:b/>
        </w:rPr>
        <w:t xml:space="preserve">                                                                                                1012 бал.  (506 -304 -202)</w:t>
      </w:r>
    </w:p>
    <w:tbl>
      <w:tblPr>
        <w:tblW w:w="0" w:type="auto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2351"/>
        <w:gridCol w:w="1960"/>
        <w:gridCol w:w="2170"/>
      </w:tblGrid>
      <w:tr w:rsidR="00010906" w:rsidRPr="00581476" w:rsidTr="00EE6AB9">
        <w:trPr>
          <w:trHeight w:val="140"/>
          <w:jc w:val="center"/>
        </w:trPr>
        <w:tc>
          <w:tcPr>
            <w:tcW w:w="10485" w:type="dxa"/>
            <w:gridSpan w:val="4"/>
          </w:tcPr>
          <w:p w:rsidR="00010906" w:rsidRDefault="00010906" w:rsidP="00230565">
            <w:r>
              <w:t>247-КОЛОКОЛЬЧИК-т.-сер.жер.жер.(Кунак –Кармен), 4 т-о, ООО Дюртюлимебель» Дюртюлинского района</w:t>
            </w:r>
          </w:p>
          <w:p w:rsidR="00010906" w:rsidRPr="00581476" w:rsidRDefault="00010906" w:rsidP="00230565">
            <w:r>
              <w:t>(р.в ПКЗ «Воронсовский к.з»)</w:t>
            </w:r>
          </w:p>
        </w:tc>
      </w:tr>
      <w:tr w:rsidR="00010906" w:rsidRPr="00581476" w:rsidTr="00EE6AB9">
        <w:trPr>
          <w:trHeight w:val="140"/>
          <w:jc w:val="center"/>
        </w:trPr>
        <w:tc>
          <w:tcPr>
            <w:tcW w:w="4004" w:type="dxa"/>
          </w:tcPr>
          <w:p w:rsidR="00010906" w:rsidRPr="00D0061B" w:rsidRDefault="00010906" w:rsidP="00230565">
            <w:pPr>
              <w:ind w:right="-122"/>
            </w:pPr>
          </w:p>
        </w:tc>
        <w:tc>
          <w:tcPr>
            <w:tcW w:w="2351" w:type="dxa"/>
          </w:tcPr>
          <w:p w:rsidR="00010906" w:rsidRPr="00581476" w:rsidRDefault="00010906" w:rsidP="00230565">
            <w:pPr>
              <w:ind w:left="240" w:hanging="240"/>
            </w:pPr>
            <w:r>
              <w:t>Машинец А.А.</w:t>
            </w:r>
          </w:p>
        </w:tc>
        <w:tc>
          <w:tcPr>
            <w:tcW w:w="1960" w:type="dxa"/>
          </w:tcPr>
          <w:p w:rsidR="00010906" w:rsidRPr="00581476" w:rsidRDefault="00010906" w:rsidP="00230565">
            <w:pPr>
              <w:ind w:left="240" w:right="-216" w:hanging="240"/>
            </w:pPr>
            <w:r>
              <w:t>2.30,2</w:t>
            </w:r>
          </w:p>
        </w:tc>
        <w:tc>
          <w:tcPr>
            <w:tcW w:w="2170" w:type="dxa"/>
          </w:tcPr>
          <w:p w:rsidR="00010906" w:rsidRPr="00581476" w:rsidRDefault="00010906" w:rsidP="00230565">
            <w:pPr>
              <w:ind w:left="240" w:hanging="240"/>
            </w:pPr>
            <w:r>
              <w:t>1 приз</w:t>
            </w:r>
          </w:p>
        </w:tc>
      </w:tr>
      <w:tr w:rsidR="00010906" w:rsidRPr="00581476" w:rsidTr="00EE6AB9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230565">
            <w:r>
              <w:t>247-МЕРЛИН</w:t>
            </w:r>
          </w:p>
        </w:tc>
        <w:tc>
          <w:tcPr>
            <w:tcW w:w="2351" w:type="dxa"/>
          </w:tcPr>
          <w:p w:rsidR="00010906" w:rsidRPr="00581476" w:rsidRDefault="00010906" w:rsidP="00230565">
            <w:pPr>
              <w:ind w:left="240" w:right="-122" w:hanging="240"/>
            </w:pPr>
            <w:r>
              <w:t>Слепов В.П.</w:t>
            </w:r>
          </w:p>
        </w:tc>
        <w:tc>
          <w:tcPr>
            <w:tcW w:w="1960" w:type="dxa"/>
          </w:tcPr>
          <w:p w:rsidR="00010906" w:rsidRPr="00581476" w:rsidRDefault="00010906" w:rsidP="00230565">
            <w:pPr>
              <w:ind w:left="240" w:right="-122" w:hanging="240"/>
            </w:pPr>
            <w:r>
              <w:t>2.31,6 1 сб.</w:t>
            </w:r>
          </w:p>
        </w:tc>
        <w:tc>
          <w:tcPr>
            <w:tcW w:w="2170" w:type="dxa"/>
          </w:tcPr>
          <w:p w:rsidR="00010906" w:rsidRPr="00581476" w:rsidRDefault="00010906" w:rsidP="00230565">
            <w:pPr>
              <w:ind w:left="240" w:hanging="240"/>
            </w:pPr>
            <w:r>
              <w:t>2 приз</w:t>
            </w:r>
          </w:p>
        </w:tc>
      </w:tr>
      <w:tr w:rsidR="00010906" w:rsidRPr="00581476" w:rsidTr="00EE6AB9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230565">
            <w:r>
              <w:t>247-ГРАФ</w:t>
            </w:r>
          </w:p>
        </w:tc>
        <w:tc>
          <w:tcPr>
            <w:tcW w:w="2351" w:type="dxa"/>
          </w:tcPr>
          <w:p w:rsidR="00010906" w:rsidRPr="00581476" w:rsidRDefault="00010906" w:rsidP="00230565">
            <w:pPr>
              <w:ind w:left="240" w:right="-122" w:hanging="240"/>
            </w:pPr>
            <w:r>
              <w:t>Машинец М.А.</w:t>
            </w:r>
          </w:p>
        </w:tc>
        <w:tc>
          <w:tcPr>
            <w:tcW w:w="1960" w:type="dxa"/>
          </w:tcPr>
          <w:p w:rsidR="00010906" w:rsidRPr="00581476" w:rsidRDefault="00010906" w:rsidP="00230565">
            <w:pPr>
              <w:ind w:left="240" w:right="-122" w:hanging="240"/>
            </w:pPr>
            <w:r>
              <w:t>2.35,4 3 сб.</w:t>
            </w:r>
          </w:p>
        </w:tc>
        <w:tc>
          <w:tcPr>
            <w:tcW w:w="2170" w:type="dxa"/>
          </w:tcPr>
          <w:p w:rsidR="00010906" w:rsidRPr="00581476" w:rsidRDefault="00010906" w:rsidP="00230565">
            <w:pPr>
              <w:ind w:left="240" w:hanging="240"/>
            </w:pPr>
            <w:r>
              <w:t>3 приз</w:t>
            </w:r>
          </w:p>
        </w:tc>
      </w:tr>
      <w:tr w:rsidR="00010906" w:rsidRPr="00581476" w:rsidTr="00EE6AB9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230565">
            <w:r>
              <w:t>247-ПОМПИДУ</w:t>
            </w:r>
          </w:p>
        </w:tc>
        <w:tc>
          <w:tcPr>
            <w:tcW w:w="2351" w:type="dxa"/>
          </w:tcPr>
          <w:p w:rsidR="00010906" w:rsidRPr="008D7980" w:rsidRDefault="00010906" w:rsidP="00230565">
            <w:pPr>
              <w:ind w:right="-122"/>
            </w:pPr>
            <w:r>
              <w:t>Абсаликов В.Р.</w:t>
            </w:r>
          </w:p>
        </w:tc>
        <w:tc>
          <w:tcPr>
            <w:tcW w:w="1960" w:type="dxa"/>
          </w:tcPr>
          <w:p w:rsidR="00010906" w:rsidRPr="00581476" w:rsidRDefault="00010906" w:rsidP="00230565">
            <w:pPr>
              <w:ind w:left="240" w:right="-122" w:hanging="240"/>
            </w:pPr>
            <w:r>
              <w:t>2.36,7 1 сб.</w:t>
            </w:r>
          </w:p>
        </w:tc>
        <w:tc>
          <w:tcPr>
            <w:tcW w:w="2170" w:type="dxa"/>
          </w:tcPr>
          <w:p w:rsidR="00010906" w:rsidRDefault="00010906" w:rsidP="00230565">
            <w:pPr>
              <w:ind w:left="240" w:hanging="240"/>
            </w:pPr>
          </w:p>
        </w:tc>
      </w:tr>
      <w:tr w:rsidR="00010906" w:rsidRPr="00581476" w:rsidTr="00EE6AB9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230565">
            <w:r>
              <w:t>247-КАРУКАС</w:t>
            </w:r>
          </w:p>
        </w:tc>
        <w:tc>
          <w:tcPr>
            <w:tcW w:w="2351" w:type="dxa"/>
          </w:tcPr>
          <w:p w:rsidR="00010906" w:rsidRPr="008D7980" w:rsidRDefault="00010906" w:rsidP="00230565">
            <w:pPr>
              <w:ind w:right="-122"/>
            </w:pPr>
            <w:r>
              <w:t>Портнов Ю.К.</w:t>
            </w:r>
          </w:p>
        </w:tc>
        <w:tc>
          <w:tcPr>
            <w:tcW w:w="1960" w:type="dxa"/>
          </w:tcPr>
          <w:p w:rsidR="00010906" w:rsidRPr="00581476" w:rsidRDefault="00010906" w:rsidP="00230565">
            <w:pPr>
              <w:ind w:left="240" w:right="-122" w:hanging="240"/>
            </w:pPr>
            <w:r>
              <w:t>2.43,1 2 сб.</w:t>
            </w:r>
          </w:p>
        </w:tc>
        <w:tc>
          <w:tcPr>
            <w:tcW w:w="2170" w:type="dxa"/>
          </w:tcPr>
          <w:p w:rsidR="00010906" w:rsidRPr="00581476" w:rsidRDefault="00010906" w:rsidP="00230565">
            <w:pPr>
              <w:ind w:left="240" w:hanging="240"/>
            </w:pPr>
          </w:p>
        </w:tc>
      </w:tr>
    </w:tbl>
    <w:p w:rsidR="00010906" w:rsidRDefault="00010906" w:rsidP="00230565">
      <w:pPr>
        <w:ind w:left="426"/>
        <w:jc w:val="both"/>
      </w:pPr>
      <w:r>
        <w:t>Резвость: КОЛОКОЛЬЧИК -36,4  -41,0  -36,8  -36,3</w:t>
      </w:r>
    </w:p>
    <w:p w:rsidR="00010906" w:rsidRDefault="00010906" w:rsidP="00230565">
      <w:pPr>
        <w:ind w:left="426"/>
        <w:jc w:val="both"/>
      </w:pPr>
    </w:p>
    <w:p w:rsidR="00010906" w:rsidRDefault="00010906" w:rsidP="00256D4B">
      <w:pPr>
        <w:tabs>
          <w:tab w:val="left" w:pos="4889"/>
        </w:tabs>
        <w:jc w:val="center"/>
        <w:rPr>
          <w:b/>
        </w:rPr>
      </w:pPr>
      <w:r>
        <w:rPr>
          <w:b/>
        </w:rPr>
        <w:t>-269</w:t>
      </w:r>
      <w:r w:rsidRPr="00581476">
        <w:rPr>
          <w:b/>
        </w:rPr>
        <w:t>-</w:t>
      </w:r>
    </w:p>
    <w:p w:rsidR="00010906" w:rsidRDefault="00010906" w:rsidP="00256D4B">
      <w:pPr>
        <w:tabs>
          <w:tab w:val="left" w:pos="4889"/>
        </w:tabs>
        <w:jc w:val="center"/>
        <w:rPr>
          <w:b/>
        </w:rPr>
      </w:pPr>
      <w:r>
        <w:rPr>
          <w:b/>
        </w:rPr>
        <w:t>Орловский приз.</w:t>
      </w:r>
    </w:p>
    <w:p w:rsidR="00010906" w:rsidRDefault="00010906" w:rsidP="00256D4B">
      <w:pPr>
        <w:tabs>
          <w:tab w:val="left" w:pos="4889"/>
        </w:tabs>
        <w:jc w:val="center"/>
        <w:rPr>
          <w:b/>
        </w:rPr>
      </w:pPr>
      <w:r>
        <w:rPr>
          <w:b/>
        </w:rPr>
        <w:t>Жер. и коб. 4-х лет и старшего возраста</w:t>
      </w:r>
    </w:p>
    <w:p w:rsidR="00010906" w:rsidRPr="008820B6" w:rsidRDefault="00010906" w:rsidP="00256D4B">
      <w:pPr>
        <w:jc w:val="center"/>
        <w:outlineLvl w:val="0"/>
        <w:rPr>
          <w:b/>
        </w:rPr>
      </w:pPr>
    </w:p>
    <w:p w:rsidR="00010906" w:rsidRDefault="00010906" w:rsidP="00256D4B">
      <w:pPr>
        <w:outlineLvl w:val="0"/>
        <w:rPr>
          <w:b/>
        </w:rPr>
      </w:pPr>
      <w:r>
        <w:rPr>
          <w:b/>
        </w:rPr>
        <w:t xml:space="preserve">       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1600 м</w:t>
        </w:r>
      </w:smartTag>
      <w:r>
        <w:rPr>
          <w:b/>
        </w:rPr>
        <w:t xml:space="preserve">                                                                                                 1824 бал.  (912 -547 -365)</w:t>
      </w:r>
    </w:p>
    <w:tbl>
      <w:tblPr>
        <w:tblW w:w="0" w:type="auto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2351"/>
        <w:gridCol w:w="1960"/>
        <w:gridCol w:w="2170"/>
      </w:tblGrid>
      <w:tr w:rsidR="00010906" w:rsidRPr="00581476" w:rsidTr="00536A71">
        <w:trPr>
          <w:trHeight w:val="140"/>
          <w:jc w:val="center"/>
        </w:trPr>
        <w:tc>
          <w:tcPr>
            <w:tcW w:w="10485" w:type="dxa"/>
            <w:gridSpan w:val="4"/>
          </w:tcPr>
          <w:p w:rsidR="00010906" w:rsidRDefault="00010906" w:rsidP="00536A71">
            <w:r>
              <w:t xml:space="preserve">256-ЗИМОРОДОК-гн.жер.2009г.(Миф –Зацепка), 2 т-о, </w:t>
            </w:r>
          </w:p>
          <w:p w:rsidR="00010906" w:rsidRDefault="00010906" w:rsidP="00536A71">
            <w:r>
              <w:t>ч.вл. Череповского Н.А. Чел.обл.</w:t>
            </w:r>
          </w:p>
          <w:p w:rsidR="00010906" w:rsidRPr="00581476" w:rsidRDefault="00010906" w:rsidP="00536A71">
            <w:r>
              <w:t>в ар. у Матусевич В.Ф. г. Уфа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D0061B" w:rsidRDefault="00010906" w:rsidP="00536A71">
            <w:pPr>
              <w:ind w:right="-122"/>
            </w:pPr>
          </w:p>
        </w:tc>
        <w:tc>
          <w:tcPr>
            <w:tcW w:w="2351" w:type="dxa"/>
          </w:tcPr>
          <w:p w:rsidR="00010906" w:rsidRPr="00581476" w:rsidRDefault="00010906" w:rsidP="00536A71">
            <w:pPr>
              <w:ind w:left="240" w:hanging="240"/>
            </w:pPr>
            <w:r>
              <w:t>Абсаликова Н.А.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216" w:hanging="240"/>
            </w:pPr>
            <w:r>
              <w:t>2.18,7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  <w:r>
              <w:t>1 приз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260-ПРИХОЖАНКА</w:t>
            </w:r>
          </w:p>
        </w:tc>
        <w:tc>
          <w:tcPr>
            <w:tcW w:w="2351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Машинец А.А.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2.19,0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  <w:r>
              <w:t>2 приз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260-ДОВОД</w:t>
            </w:r>
          </w:p>
        </w:tc>
        <w:tc>
          <w:tcPr>
            <w:tcW w:w="2351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Митрофанов А.А.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2.27,6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  <w:r>
              <w:t>3 приз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260-ЗАЦЕП</w:t>
            </w:r>
          </w:p>
        </w:tc>
        <w:tc>
          <w:tcPr>
            <w:tcW w:w="2351" w:type="dxa"/>
          </w:tcPr>
          <w:p w:rsidR="00010906" w:rsidRPr="008D7980" w:rsidRDefault="00010906" w:rsidP="00536A71">
            <w:pPr>
              <w:ind w:right="-122"/>
            </w:pPr>
            <w:r>
              <w:t>снят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</w:p>
        </w:tc>
        <w:tc>
          <w:tcPr>
            <w:tcW w:w="2170" w:type="dxa"/>
          </w:tcPr>
          <w:p w:rsidR="00010906" w:rsidRDefault="00010906" w:rsidP="00536A71">
            <w:pPr>
              <w:ind w:left="240" w:hanging="240"/>
            </w:pP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260-КИРАСИР</w:t>
            </w:r>
          </w:p>
        </w:tc>
        <w:tc>
          <w:tcPr>
            <w:tcW w:w="2351" w:type="dxa"/>
          </w:tcPr>
          <w:p w:rsidR="00010906" w:rsidRPr="008D7980" w:rsidRDefault="00010906" w:rsidP="00536A71">
            <w:pPr>
              <w:ind w:right="-122"/>
            </w:pPr>
            <w:r>
              <w:t>снят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</w:p>
        </w:tc>
      </w:tr>
    </w:tbl>
    <w:p w:rsidR="00010906" w:rsidRDefault="00010906" w:rsidP="00256D4B">
      <w:pPr>
        <w:ind w:left="426"/>
        <w:jc w:val="both"/>
      </w:pPr>
      <w:r>
        <w:t>Резвость: ПРИХОЖАНКА -32,4 -37,9 -35,0  ЗИМОРОДОК -33,4</w:t>
      </w:r>
    </w:p>
    <w:p w:rsidR="00010906" w:rsidRDefault="00010906" w:rsidP="00256D4B">
      <w:pPr>
        <w:ind w:left="426"/>
        <w:jc w:val="both"/>
      </w:pPr>
    </w:p>
    <w:p w:rsidR="00010906" w:rsidRDefault="00010906" w:rsidP="006A270C">
      <w:pPr>
        <w:tabs>
          <w:tab w:val="left" w:pos="4889"/>
        </w:tabs>
        <w:jc w:val="center"/>
        <w:rPr>
          <w:b/>
        </w:rPr>
      </w:pPr>
      <w:r>
        <w:rPr>
          <w:b/>
        </w:rPr>
        <w:t>-270</w:t>
      </w:r>
      <w:r w:rsidRPr="00581476">
        <w:rPr>
          <w:b/>
        </w:rPr>
        <w:t>-</w:t>
      </w:r>
    </w:p>
    <w:p w:rsidR="00010906" w:rsidRDefault="00010906" w:rsidP="006A270C">
      <w:pPr>
        <w:tabs>
          <w:tab w:val="left" w:pos="4889"/>
        </w:tabs>
        <w:jc w:val="center"/>
        <w:rPr>
          <w:b/>
        </w:rPr>
      </w:pPr>
      <w:r>
        <w:rPr>
          <w:b/>
        </w:rPr>
        <w:t>Открытый  приз.</w:t>
      </w:r>
    </w:p>
    <w:p w:rsidR="00010906" w:rsidRDefault="00010906" w:rsidP="006A270C">
      <w:pPr>
        <w:tabs>
          <w:tab w:val="left" w:pos="4889"/>
        </w:tabs>
        <w:jc w:val="center"/>
        <w:rPr>
          <w:b/>
        </w:rPr>
      </w:pPr>
      <w:r>
        <w:rPr>
          <w:b/>
        </w:rPr>
        <w:t>Жер. и коб. рожд. 2011г.</w:t>
      </w:r>
    </w:p>
    <w:p w:rsidR="00010906" w:rsidRPr="008820B6" w:rsidRDefault="00010906" w:rsidP="006A270C">
      <w:pPr>
        <w:jc w:val="center"/>
        <w:outlineLvl w:val="0"/>
        <w:rPr>
          <w:b/>
        </w:rPr>
      </w:pPr>
    </w:p>
    <w:p w:rsidR="00010906" w:rsidRDefault="00010906" w:rsidP="006A270C">
      <w:pPr>
        <w:outlineLvl w:val="0"/>
        <w:rPr>
          <w:b/>
        </w:rPr>
      </w:pPr>
      <w:r>
        <w:rPr>
          <w:b/>
        </w:rPr>
        <w:t xml:space="preserve">       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1600 м</w:t>
        </w:r>
      </w:smartTag>
      <w:r>
        <w:rPr>
          <w:b/>
        </w:rPr>
        <w:t xml:space="preserve">                                                                                                586  бал.  (293 -176 -117)</w:t>
      </w:r>
    </w:p>
    <w:tbl>
      <w:tblPr>
        <w:tblW w:w="0" w:type="auto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2351"/>
        <w:gridCol w:w="1960"/>
        <w:gridCol w:w="2170"/>
      </w:tblGrid>
      <w:tr w:rsidR="00010906" w:rsidRPr="00581476" w:rsidTr="00536A71">
        <w:trPr>
          <w:trHeight w:val="140"/>
          <w:jc w:val="center"/>
        </w:trPr>
        <w:tc>
          <w:tcPr>
            <w:tcW w:w="10485" w:type="dxa"/>
            <w:gridSpan w:val="4"/>
          </w:tcPr>
          <w:p w:rsidR="00010906" w:rsidRPr="00581476" w:rsidRDefault="00010906" w:rsidP="00536A71">
            <w:r>
              <w:t xml:space="preserve">206-РАДА ГАС –гн.коб.ам.(Дионисо Гас –Реформа), 5 т-о, ООО ПХ «Кушнаренковское» 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D0061B" w:rsidRDefault="00010906" w:rsidP="00536A71">
            <w:pPr>
              <w:ind w:right="-122"/>
            </w:pPr>
          </w:p>
        </w:tc>
        <w:tc>
          <w:tcPr>
            <w:tcW w:w="2351" w:type="dxa"/>
          </w:tcPr>
          <w:p w:rsidR="00010906" w:rsidRPr="00581476" w:rsidRDefault="00010906" w:rsidP="00536A71">
            <w:pPr>
              <w:ind w:left="240" w:hanging="240"/>
            </w:pPr>
            <w:r>
              <w:t>Портнов Ю.К.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216" w:hanging="240"/>
            </w:pPr>
            <w:r>
              <w:t>2.28,8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  <w:r>
              <w:t>1 приз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149-ЛОРД ГАС</w:t>
            </w:r>
          </w:p>
        </w:tc>
        <w:tc>
          <w:tcPr>
            <w:tcW w:w="2351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Абсаликов В.Р.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2.28,8 шея.сз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  <w:r>
              <w:t>2 приз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264-ГАСКОНЕЦ ЛАВ</w:t>
            </w:r>
          </w:p>
        </w:tc>
        <w:tc>
          <w:tcPr>
            <w:tcW w:w="2351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Митрофанов А.А.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2.30,4 1 сб.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  <w:r>
              <w:t>3 приз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257-ГАРДЕМАРИН</w:t>
            </w:r>
          </w:p>
        </w:tc>
        <w:tc>
          <w:tcPr>
            <w:tcW w:w="2351" w:type="dxa"/>
          </w:tcPr>
          <w:p w:rsidR="00010906" w:rsidRPr="008D7980" w:rsidRDefault="00010906" w:rsidP="00536A71">
            <w:pPr>
              <w:ind w:right="-122"/>
            </w:pPr>
            <w:r>
              <w:t>Греханов В.М.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2.30,7 1 сб.</w:t>
            </w:r>
          </w:p>
        </w:tc>
        <w:tc>
          <w:tcPr>
            <w:tcW w:w="2170" w:type="dxa"/>
          </w:tcPr>
          <w:p w:rsidR="00010906" w:rsidRDefault="00010906" w:rsidP="00536A71">
            <w:pPr>
              <w:ind w:left="240" w:hanging="240"/>
            </w:pP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236-ПРОПИСЬ</w:t>
            </w:r>
          </w:p>
        </w:tc>
        <w:tc>
          <w:tcPr>
            <w:tcW w:w="2351" w:type="dxa"/>
          </w:tcPr>
          <w:p w:rsidR="00010906" w:rsidRPr="008D7980" w:rsidRDefault="00010906" w:rsidP="00536A71">
            <w:pPr>
              <w:ind w:right="-122"/>
            </w:pPr>
            <w:r>
              <w:t>Слепов В.П.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2.33,3 2 сб.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Default="00010906" w:rsidP="00536A71">
            <w:r>
              <w:t>250-ГУГЕНОТКА</w:t>
            </w:r>
          </w:p>
        </w:tc>
        <w:tc>
          <w:tcPr>
            <w:tcW w:w="2351" w:type="dxa"/>
          </w:tcPr>
          <w:p w:rsidR="00010906" w:rsidRPr="008D7980" w:rsidRDefault="00010906" w:rsidP="00536A71">
            <w:pPr>
              <w:ind w:right="-122"/>
            </w:pPr>
            <w:r>
              <w:t>Портнов В.К.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2.33,5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Default="00010906" w:rsidP="00536A71">
            <w:r>
              <w:t>261-ГОРЛИНКА ЛОК</w:t>
            </w:r>
          </w:p>
        </w:tc>
        <w:tc>
          <w:tcPr>
            <w:tcW w:w="2351" w:type="dxa"/>
          </w:tcPr>
          <w:p w:rsidR="00010906" w:rsidRPr="008D7980" w:rsidRDefault="00010906" w:rsidP="00536A71">
            <w:pPr>
              <w:ind w:right="-122"/>
            </w:pPr>
            <w:r>
              <w:t>Матусевич Л.Р.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2.34,5 1 сб.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</w:p>
        </w:tc>
      </w:tr>
    </w:tbl>
    <w:p w:rsidR="00010906" w:rsidRDefault="00010906" w:rsidP="006A270C">
      <w:pPr>
        <w:ind w:left="426"/>
        <w:jc w:val="both"/>
      </w:pPr>
      <w:r>
        <w:t>Резвость:  РАДА ГАС -37,6  ЛОРД ГАС -40,3  РАДА ГАС, ЛОРД ГАС -35,3    РАДА ГАС - 36,3</w:t>
      </w:r>
    </w:p>
    <w:p w:rsidR="00010906" w:rsidRDefault="00010906" w:rsidP="006A270C">
      <w:pPr>
        <w:ind w:left="426"/>
        <w:jc w:val="both"/>
      </w:pPr>
    </w:p>
    <w:p w:rsidR="00010906" w:rsidRDefault="00010906" w:rsidP="006A270C">
      <w:pPr>
        <w:ind w:left="426"/>
        <w:jc w:val="both"/>
      </w:pPr>
    </w:p>
    <w:p w:rsidR="00010906" w:rsidRDefault="00010906" w:rsidP="006A270C">
      <w:pPr>
        <w:ind w:left="426"/>
        <w:jc w:val="both"/>
      </w:pPr>
    </w:p>
    <w:p w:rsidR="00010906" w:rsidRDefault="00010906" w:rsidP="006A270C">
      <w:pPr>
        <w:tabs>
          <w:tab w:val="left" w:pos="4889"/>
        </w:tabs>
        <w:jc w:val="center"/>
        <w:rPr>
          <w:b/>
        </w:rPr>
      </w:pPr>
      <w:r>
        <w:rPr>
          <w:b/>
        </w:rPr>
        <w:t>-271</w:t>
      </w:r>
      <w:r w:rsidRPr="00581476">
        <w:rPr>
          <w:b/>
        </w:rPr>
        <w:t>-</w:t>
      </w:r>
    </w:p>
    <w:p w:rsidR="00010906" w:rsidRDefault="00010906" w:rsidP="006A270C">
      <w:pPr>
        <w:tabs>
          <w:tab w:val="left" w:pos="4889"/>
        </w:tabs>
        <w:jc w:val="center"/>
        <w:rPr>
          <w:b/>
        </w:rPr>
      </w:pPr>
      <w:r>
        <w:rPr>
          <w:b/>
        </w:rPr>
        <w:t>Орловский  приз.</w:t>
      </w:r>
    </w:p>
    <w:p w:rsidR="00010906" w:rsidRDefault="00010906" w:rsidP="006A270C">
      <w:pPr>
        <w:tabs>
          <w:tab w:val="left" w:pos="4889"/>
        </w:tabs>
        <w:jc w:val="center"/>
        <w:rPr>
          <w:b/>
        </w:rPr>
      </w:pPr>
      <w:r>
        <w:rPr>
          <w:b/>
        </w:rPr>
        <w:t>Жер. и коб. рожд. 2010г.</w:t>
      </w:r>
    </w:p>
    <w:p w:rsidR="00010906" w:rsidRPr="008820B6" w:rsidRDefault="00010906" w:rsidP="006A270C">
      <w:pPr>
        <w:jc w:val="center"/>
        <w:outlineLvl w:val="0"/>
        <w:rPr>
          <w:b/>
        </w:rPr>
      </w:pPr>
    </w:p>
    <w:p w:rsidR="00010906" w:rsidRDefault="00010906" w:rsidP="006A270C">
      <w:pPr>
        <w:outlineLvl w:val="0"/>
        <w:rPr>
          <w:b/>
        </w:rPr>
      </w:pPr>
      <w:r>
        <w:rPr>
          <w:b/>
        </w:rPr>
        <w:t xml:space="preserve">       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1600 м</w:t>
        </w:r>
      </w:smartTag>
      <w:r>
        <w:rPr>
          <w:b/>
        </w:rPr>
        <w:t xml:space="preserve">                                                                                                   1316  бал.  (658 -395 -263)</w:t>
      </w:r>
    </w:p>
    <w:tbl>
      <w:tblPr>
        <w:tblW w:w="0" w:type="auto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2351"/>
        <w:gridCol w:w="1960"/>
        <w:gridCol w:w="2170"/>
      </w:tblGrid>
      <w:tr w:rsidR="00010906" w:rsidRPr="00581476" w:rsidTr="00536A71">
        <w:trPr>
          <w:trHeight w:val="140"/>
          <w:jc w:val="center"/>
        </w:trPr>
        <w:tc>
          <w:tcPr>
            <w:tcW w:w="10485" w:type="dxa"/>
            <w:gridSpan w:val="4"/>
          </w:tcPr>
          <w:p w:rsidR="00010906" w:rsidRDefault="00010906" w:rsidP="00536A71">
            <w:r>
              <w:t>266-ПОПЛАВОК-сер.жер.(Колорит –Паприка), 4 т-о, ООО «Предуралье» Чел. Обл.</w:t>
            </w:r>
          </w:p>
          <w:p w:rsidR="00010906" w:rsidRPr="00581476" w:rsidRDefault="00010906" w:rsidP="00536A71">
            <w:r>
              <w:t>(р.в ОАО «Пермский к.з. №9»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D0061B" w:rsidRDefault="00010906" w:rsidP="00536A71">
            <w:pPr>
              <w:ind w:right="-122"/>
            </w:pPr>
          </w:p>
        </w:tc>
        <w:tc>
          <w:tcPr>
            <w:tcW w:w="2351" w:type="dxa"/>
          </w:tcPr>
          <w:p w:rsidR="00010906" w:rsidRPr="00581476" w:rsidRDefault="00010906" w:rsidP="00536A71">
            <w:pPr>
              <w:ind w:left="240" w:hanging="240"/>
            </w:pPr>
            <w:r>
              <w:t>Машинец А.А.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216" w:hanging="240"/>
            </w:pPr>
            <w:r>
              <w:t>2.22,3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  <w:r>
              <w:t>1 приз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255-БУШПРИТ</w:t>
            </w:r>
          </w:p>
        </w:tc>
        <w:tc>
          <w:tcPr>
            <w:tcW w:w="2351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Портнов Ю.К.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2.22,6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  <w:r>
              <w:t>2 приз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255-ЛИДЕР</w:t>
            </w:r>
          </w:p>
        </w:tc>
        <w:tc>
          <w:tcPr>
            <w:tcW w:w="2351" w:type="dxa"/>
          </w:tcPr>
          <w:p w:rsidR="00010906" w:rsidRPr="00581476" w:rsidRDefault="00010906" w:rsidP="00A4288E">
            <w:pPr>
              <w:ind w:right="-122"/>
            </w:pPr>
            <w:r>
              <w:t>Абсаликов В.Р.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2.22,6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  <w:r>
              <w:t>3 приз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266-ТАВРИКА</w:t>
            </w:r>
          </w:p>
        </w:tc>
        <w:tc>
          <w:tcPr>
            <w:tcW w:w="2351" w:type="dxa"/>
          </w:tcPr>
          <w:p w:rsidR="00010906" w:rsidRPr="008D7980" w:rsidRDefault="00010906" w:rsidP="00536A71">
            <w:pPr>
              <w:ind w:right="-122"/>
            </w:pPr>
            <w:r>
              <w:t>Морозова К.В.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2.22,8</w:t>
            </w:r>
          </w:p>
        </w:tc>
        <w:tc>
          <w:tcPr>
            <w:tcW w:w="2170" w:type="dxa"/>
          </w:tcPr>
          <w:p w:rsidR="00010906" w:rsidRDefault="00010906" w:rsidP="00536A71">
            <w:pPr>
              <w:ind w:left="240" w:hanging="240"/>
            </w:pP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266-ТИПЧАК</w:t>
            </w:r>
          </w:p>
        </w:tc>
        <w:tc>
          <w:tcPr>
            <w:tcW w:w="2351" w:type="dxa"/>
          </w:tcPr>
          <w:p w:rsidR="00010906" w:rsidRPr="008D7980" w:rsidRDefault="00010906" w:rsidP="00536A71">
            <w:pPr>
              <w:ind w:right="-122"/>
            </w:pPr>
            <w:r>
              <w:t>Секисов В.В.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2.29,8 3сб.проск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Default="00010906" w:rsidP="00536A71">
            <w:r>
              <w:t>266-ВЕПРЬ</w:t>
            </w:r>
          </w:p>
        </w:tc>
        <w:tc>
          <w:tcPr>
            <w:tcW w:w="2351" w:type="dxa"/>
          </w:tcPr>
          <w:p w:rsidR="00010906" w:rsidRPr="008D7980" w:rsidRDefault="00010906" w:rsidP="00536A71">
            <w:pPr>
              <w:ind w:right="-122"/>
            </w:pPr>
            <w:r>
              <w:t>Митрофанов А.А.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2.34,7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</w:p>
        </w:tc>
      </w:tr>
    </w:tbl>
    <w:p w:rsidR="00010906" w:rsidRDefault="00010906" w:rsidP="006A270C">
      <w:pPr>
        <w:ind w:left="426"/>
        <w:jc w:val="both"/>
      </w:pPr>
      <w:r>
        <w:t xml:space="preserve">Резвость: ПОПЛАВОК -33,5 -37,5   ПОПЛАВОК </w:t>
      </w:r>
      <w:r w:rsidRPr="00110561">
        <w:t xml:space="preserve"> </w:t>
      </w:r>
      <w:r>
        <w:t>ТАВРИКА -35,9  ПОПЛАВОК -36,4</w:t>
      </w:r>
    </w:p>
    <w:p w:rsidR="00010906" w:rsidRDefault="00010906" w:rsidP="006A270C">
      <w:pPr>
        <w:ind w:left="426"/>
        <w:jc w:val="both"/>
      </w:pPr>
    </w:p>
    <w:p w:rsidR="00010906" w:rsidRDefault="00010906" w:rsidP="006A270C">
      <w:pPr>
        <w:ind w:left="426"/>
        <w:jc w:val="both"/>
      </w:pPr>
    </w:p>
    <w:p w:rsidR="00010906" w:rsidRDefault="00010906" w:rsidP="006A270C">
      <w:pPr>
        <w:ind w:left="426"/>
        <w:jc w:val="both"/>
      </w:pPr>
    </w:p>
    <w:p w:rsidR="00010906" w:rsidRDefault="00010906" w:rsidP="00565917">
      <w:pPr>
        <w:tabs>
          <w:tab w:val="left" w:pos="4889"/>
        </w:tabs>
        <w:jc w:val="center"/>
        <w:rPr>
          <w:b/>
        </w:rPr>
      </w:pPr>
      <w:r>
        <w:rPr>
          <w:b/>
        </w:rPr>
        <w:t>-272</w:t>
      </w:r>
      <w:r w:rsidRPr="00581476">
        <w:rPr>
          <w:b/>
        </w:rPr>
        <w:t>-</w:t>
      </w:r>
    </w:p>
    <w:p w:rsidR="00010906" w:rsidRDefault="00010906" w:rsidP="00565917">
      <w:pPr>
        <w:tabs>
          <w:tab w:val="left" w:pos="4889"/>
        </w:tabs>
        <w:jc w:val="center"/>
        <w:rPr>
          <w:b/>
        </w:rPr>
      </w:pPr>
      <w:r>
        <w:rPr>
          <w:b/>
        </w:rPr>
        <w:t>ПРИЗ ПАМЯТИ В.Б. СОЛОВЬЕВА</w:t>
      </w:r>
    </w:p>
    <w:p w:rsidR="00010906" w:rsidRDefault="00010906" w:rsidP="00565917">
      <w:pPr>
        <w:tabs>
          <w:tab w:val="left" w:pos="4889"/>
        </w:tabs>
        <w:rPr>
          <w:b/>
        </w:rPr>
      </w:pPr>
      <w:r>
        <w:rPr>
          <w:b/>
        </w:rPr>
        <w:t xml:space="preserve">                                                            для лошадей 3-х лет рысистых пород</w:t>
      </w:r>
    </w:p>
    <w:p w:rsidR="00010906" w:rsidRPr="008820B6" w:rsidRDefault="00010906" w:rsidP="00565917">
      <w:pPr>
        <w:jc w:val="center"/>
        <w:outlineLvl w:val="0"/>
        <w:rPr>
          <w:b/>
        </w:rPr>
      </w:pPr>
    </w:p>
    <w:p w:rsidR="00010906" w:rsidRDefault="00010906" w:rsidP="00565917">
      <w:pPr>
        <w:outlineLvl w:val="0"/>
        <w:rPr>
          <w:b/>
        </w:rPr>
      </w:pPr>
      <w:r>
        <w:rPr>
          <w:b/>
        </w:rPr>
        <w:t xml:space="preserve">      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1600 м</w:t>
        </w:r>
      </w:smartTag>
      <w:r>
        <w:rPr>
          <w:b/>
        </w:rPr>
        <w:t xml:space="preserve">                                                                                                   3000  бал.  (1500 -900 -600)</w:t>
      </w:r>
    </w:p>
    <w:p w:rsidR="00010906" w:rsidRDefault="00010906" w:rsidP="00565917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30 000 руб. (5000 -5000 -5000 -5000 -5000 -5000)</w:t>
      </w:r>
    </w:p>
    <w:tbl>
      <w:tblPr>
        <w:tblW w:w="0" w:type="auto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2351"/>
        <w:gridCol w:w="1960"/>
        <w:gridCol w:w="2170"/>
      </w:tblGrid>
      <w:tr w:rsidR="00010906" w:rsidRPr="00581476" w:rsidTr="00536A71">
        <w:trPr>
          <w:trHeight w:val="140"/>
          <w:jc w:val="center"/>
        </w:trPr>
        <w:tc>
          <w:tcPr>
            <w:tcW w:w="10485" w:type="dxa"/>
            <w:gridSpan w:val="4"/>
          </w:tcPr>
          <w:p w:rsidR="00010906" w:rsidRDefault="00010906" w:rsidP="00536A71">
            <w:r>
              <w:t>259-КАЛЬКУТТА-гн.коб.рус.(Киллер Ганновер –Кобра), 3 т-о,</w:t>
            </w:r>
          </w:p>
          <w:p w:rsidR="00010906" w:rsidRPr="00581476" w:rsidRDefault="00010906" w:rsidP="00536A71">
            <w:r>
              <w:t xml:space="preserve"> ООО «Злынский конезавод» Орловской обл. 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D0061B" w:rsidRDefault="00010906" w:rsidP="00536A71">
            <w:pPr>
              <w:ind w:right="-122"/>
            </w:pPr>
          </w:p>
        </w:tc>
        <w:tc>
          <w:tcPr>
            <w:tcW w:w="2351" w:type="dxa"/>
          </w:tcPr>
          <w:p w:rsidR="00010906" w:rsidRPr="00581476" w:rsidRDefault="00010906" w:rsidP="00536A71">
            <w:pPr>
              <w:ind w:left="240" w:hanging="240"/>
            </w:pPr>
            <w:r>
              <w:t>Секисов В.В.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216" w:hanging="240"/>
            </w:pPr>
            <w:r>
              <w:t>2.18,4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  <w:r>
              <w:t>1 приз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252-МАГДА ЛОК</w:t>
            </w:r>
          </w:p>
        </w:tc>
        <w:tc>
          <w:tcPr>
            <w:tcW w:w="2351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Матусевич Л.Р.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2.18,2 н-х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252-РАВЕННА</w:t>
            </w:r>
          </w:p>
        </w:tc>
        <w:tc>
          <w:tcPr>
            <w:tcW w:w="2351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Гайфуллин А.Ф.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2.18,6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  <w:r>
              <w:t>2 приз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259-ФАЙЕР ИН АЙС</w:t>
            </w:r>
          </w:p>
        </w:tc>
        <w:tc>
          <w:tcPr>
            <w:tcW w:w="2351" w:type="dxa"/>
          </w:tcPr>
          <w:p w:rsidR="00010906" w:rsidRPr="00581476" w:rsidRDefault="00010906" w:rsidP="00536A71">
            <w:pPr>
              <w:ind w:right="-122"/>
            </w:pPr>
            <w:r>
              <w:t>Абсаликов В.Р.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2.19,2 1 сб.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  <w:r>
              <w:t>3 приз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259-ПЕРФЕКТ</w:t>
            </w:r>
          </w:p>
        </w:tc>
        <w:tc>
          <w:tcPr>
            <w:tcW w:w="2351" w:type="dxa"/>
          </w:tcPr>
          <w:p w:rsidR="00010906" w:rsidRPr="008D7980" w:rsidRDefault="00010906" w:rsidP="00536A71">
            <w:pPr>
              <w:ind w:right="-122"/>
            </w:pPr>
            <w:r>
              <w:t>Горбачева А.М.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2.23,7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Default="00010906" w:rsidP="00536A71">
            <w:r>
              <w:t>252-АРИЗОНА ДРИМ</w:t>
            </w:r>
          </w:p>
        </w:tc>
        <w:tc>
          <w:tcPr>
            <w:tcW w:w="2351" w:type="dxa"/>
          </w:tcPr>
          <w:p w:rsidR="00010906" w:rsidRPr="008D7980" w:rsidRDefault="00010906" w:rsidP="00536A71">
            <w:pPr>
              <w:ind w:right="-122"/>
            </w:pPr>
            <w:r>
              <w:t>Габдрахманов Э.Р.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2.30,6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</w:p>
        </w:tc>
      </w:tr>
    </w:tbl>
    <w:p w:rsidR="00010906" w:rsidRDefault="00010906" w:rsidP="00565917">
      <w:pPr>
        <w:ind w:left="426"/>
        <w:jc w:val="both"/>
      </w:pPr>
      <w:r>
        <w:t>Резвость: КАЛЬКУТТА -34,3   МАГДА ЛОК -35,1  -33,2  -35,8</w:t>
      </w:r>
    </w:p>
    <w:p w:rsidR="00010906" w:rsidRDefault="00010906" w:rsidP="006A270C">
      <w:pPr>
        <w:ind w:left="426"/>
        <w:jc w:val="both"/>
      </w:pPr>
    </w:p>
    <w:p w:rsidR="00010906" w:rsidRDefault="00010906" w:rsidP="006A270C">
      <w:pPr>
        <w:ind w:left="426"/>
        <w:jc w:val="both"/>
      </w:pPr>
    </w:p>
    <w:p w:rsidR="00010906" w:rsidRDefault="00010906" w:rsidP="00EE67F4">
      <w:pPr>
        <w:tabs>
          <w:tab w:val="left" w:pos="4889"/>
        </w:tabs>
        <w:jc w:val="center"/>
        <w:rPr>
          <w:b/>
        </w:rPr>
      </w:pPr>
      <w:r>
        <w:rPr>
          <w:b/>
        </w:rPr>
        <w:t>-273</w:t>
      </w:r>
      <w:r w:rsidRPr="00581476">
        <w:rPr>
          <w:b/>
        </w:rPr>
        <w:t>-</w:t>
      </w:r>
    </w:p>
    <w:p w:rsidR="00010906" w:rsidRDefault="00010906" w:rsidP="00EE67F4">
      <w:pPr>
        <w:tabs>
          <w:tab w:val="left" w:pos="4889"/>
        </w:tabs>
        <w:jc w:val="center"/>
        <w:rPr>
          <w:b/>
        </w:rPr>
      </w:pPr>
      <w:r>
        <w:rPr>
          <w:b/>
        </w:rPr>
        <w:t>МЕМОРИАЛ МАРШАЛА  К.К. РОКОССОВСКОГО</w:t>
      </w:r>
    </w:p>
    <w:p w:rsidR="00010906" w:rsidRDefault="00010906" w:rsidP="00EE67F4">
      <w:pPr>
        <w:tabs>
          <w:tab w:val="left" w:pos="4889"/>
        </w:tabs>
        <w:jc w:val="center"/>
        <w:rPr>
          <w:b/>
        </w:rPr>
      </w:pPr>
      <w:r>
        <w:rPr>
          <w:b/>
        </w:rPr>
        <w:t>для лошадей 4-х лет и старшего возраста орловской породы</w:t>
      </w:r>
    </w:p>
    <w:p w:rsidR="00010906" w:rsidRPr="008820B6" w:rsidRDefault="00010906" w:rsidP="00EE67F4">
      <w:pPr>
        <w:jc w:val="center"/>
        <w:outlineLvl w:val="0"/>
        <w:rPr>
          <w:b/>
        </w:rPr>
      </w:pPr>
    </w:p>
    <w:p w:rsidR="00010906" w:rsidRDefault="00010906" w:rsidP="00EE67F4">
      <w:pPr>
        <w:outlineLvl w:val="0"/>
        <w:rPr>
          <w:b/>
        </w:rPr>
      </w:pPr>
      <w:r>
        <w:rPr>
          <w:b/>
        </w:rPr>
        <w:t xml:space="preserve">      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1600 м</w:t>
        </w:r>
      </w:smartTag>
      <w:r>
        <w:rPr>
          <w:b/>
        </w:rPr>
        <w:t xml:space="preserve">                                                                                                   4000  бал. (2000 -1200 -800)</w:t>
      </w:r>
    </w:p>
    <w:p w:rsidR="00010906" w:rsidRDefault="00010906" w:rsidP="00EE67F4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30 000 руб. (15 000 -9 000 -6 000)</w:t>
      </w:r>
    </w:p>
    <w:tbl>
      <w:tblPr>
        <w:tblW w:w="0" w:type="auto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2351"/>
        <w:gridCol w:w="1960"/>
        <w:gridCol w:w="2170"/>
      </w:tblGrid>
      <w:tr w:rsidR="00010906" w:rsidRPr="00581476" w:rsidTr="00536A71">
        <w:trPr>
          <w:trHeight w:val="140"/>
          <w:jc w:val="center"/>
        </w:trPr>
        <w:tc>
          <w:tcPr>
            <w:tcW w:w="10485" w:type="dxa"/>
            <w:gridSpan w:val="4"/>
          </w:tcPr>
          <w:p w:rsidR="00010906" w:rsidRDefault="00010906" w:rsidP="00536A71">
            <w:r>
              <w:t>256-КИПРИОТ –сер.жер.2008г(Памир –Кромола), 1 т-о, ч.вл. Уфимцевой И.А. г. Челябинск</w:t>
            </w:r>
          </w:p>
          <w:p w:rsidR="00010906" w:rsidRPr="00581476" w:rsidRDefault="00010906" w:rsidP="00536A71">
            <w:r>
              <w:t xml:space="preserve">(р. в АФ «Калининская» г. Челябинск)   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D0061B" w:rsidRDefault="00010906" w:rsidP="00536A71">
            <w:pPr>
              <w:ind w:right="-122"/>
            </w:pPr>
          </w:p>
        </w:tc>
        <w:tc>
          <w:tcPr>
            <w:tcW w:w="2351" w:type="dxa"/>
          </w:tcPr>
          <w:p w:rsidR="00010906" w:rsidRPr="00581476" w:rsidRDefault="00010906" w:rsidP="00536A71">
            <w:pPr>
              <w:ind w:left="240" w:hanging="240"/>
            </w:pPr>
            <w:r>
              <w:t>Мустафин М.В.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216" w:hanging="240"/>
            </w:pPr>
            <w:r>
              <w:t>2.17,2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  <w:r>
              <w:t>1 приз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256-БОМБАРДИР</w:t>
            </w:r>
          </w:p>
        </w:tc>
        <w:tc>
          <w:tcPr>
            <w:tcW w:w="2351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Морозова К.В.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2.17,8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  <w:r>
              <w:t>2 приз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256-ФАКИР</w:t>
            </w:r>
          </w:p>
        </w:tc>
        <w:tc>
          <w:tcPr>
            <w:tcW w:w="2351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Секисов В.В.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2.18,6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  <w:r>
              <w:t>3 приз</w:t>
            </w: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229-ФОРПОСТ</w:t>
            </w:r>
          </w:p>
        </w:tc>
        <w:tc>
          <w:tcPr>
            <w:tcW w:w="2351" w:type="dxa"/>
          </w:tcPr>
          <w:p w:rsidR="00010906" w:rsidRPr="00581476" w:rsidRDefault="00010906" w:rsidP="00536A71">
            <w:pPr>
              <w:ind w:right="-122"/>
            </w:pPr>
            <w:r>
              <w:t>Ким А.А.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2.20,7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Pr="00581476" w:rsidRDefault="00010906" w:rsidP="00536A71">
            <w:r>
              <w:t>256-ЗОЛОТОЙ ПАРЕНЬ</w:t>
            </w:r>
          </w:p>
        </w:tc>
        <w:tc>
          <w:tcPr>
            <w:tcW w:w="2351" w:type="dxa"/>
          </w:tcPr>
          <w:p w:rsidR="00010906" w:rsidRPr="008D7980" w:rsidRDefault="00010906" w:rsidP="00536A71">
            <w:pPr>
              <w:ind w:right="-122"/>
            </w:pPr>
            <w:r>
              <w:t>Греханов В.М.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2.21,3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</w:p>
        </w:tc>
      </w:tr>
      <w:tr w:rsidR="00010906" w:rsidRPr="00581476" w:rsidTr="00536A71">
        <w:trPr>
          <w:trHeight w:val="140"/>
          <w:jc w:val="center"/>
        </w:trPr>
        <w:tc>
          <w:tcPr>
            <w:tcW w:w="4004" w:type="dxa"/>
          </w:tcPr>
          <w:p w:rsidR="00010906" w:rsidRDefault="00010906" w:rsidP="00536A71">
            <w:r>
              <w:t xml:space="preserve">240-КАБРИОЛЕТ </w:t>
            </w:r>
          </w:p>
        </w:tc>
        <w:tc>
          <w:tcPr>
            <w:tcW w:w="2351" w:type="dxa"/>
          </w:tcPr>
          <w:p w:rsidR="00010906" w:rsidRPr="008D7980" w:rsidRDefault="00010906" w:rsidP="00536A71">
            <w:pPr>
              <w:ind w:right="-122"/>
            </w:pPr>
            <w:r>
              <w:t>Вильданова Я.А.</w:t>
            </w:r>
          </w:p>
        </w:tc>
        <w:tc>
          <w:tcPr>
            <w:tcW w:w="1960" w:type="dxa"/>
          </w:tcPr>
          <w:p w:rsidR="00010906" w:rsidRPr="00581476" w:rsidRDefault="00010906" w:rsidP="00536A71">
            <w:pPr>
              <w:ind w:left="240" w:right="-122" w:hanging="240"/>
            </w:pPr>
            <w:r>
              <w:t>2.22,9</w:t>
            </w:r>
          </w:p>
        </w:tc>
        <w:tc>
          <w:tcPr>
            <w:tcW w:w="2170" w:type="dxa"/>
          </w:tcPr>
          <w:p w:rsidR="00010906" w:rsidRPr="00581476" w:rsidRDefault="00010906" w:rsidP="00536A71">
            <w:pPr>
              <w:ind w:left="240" w:hanging="240"/>
            </w:pPr>
          </w:p>
        </w:tc>
      </w:tr>
    </w:tbl>
    <w:p w:rsidR="00010906" w:rsidRDefault="00010906" w:rsidP="00EE67F4">
      <w:pPr>
        <w:ind w:left="426"/>
        <w:jc w:val="both"/>
      </w:pPr>
      <w:r>
        <w:t>Резвость:   КИПРИОТ -34,0 -35,0 -33,3 -34,9</w:t>
      </w:r>
    </w:p>
    <w:p w:rsidR="00010906" w:rsidRDefault="00010906" w:rsidP="006A270C">
      <w:pPr>
        <w:ind w:left="426"/>
        <w:jc w:val="both"/>
      </w:pPr>
    </w:p>
    <w:p w:rsidR="00010906" w:rsidRDefault="00010906" w:rsidP="00230565">
      <w:pPr>
        <w:ind w:left="426"/>
        <w:jc w:val="both"/>
      </w:pPr>
    </w:p>
    <w:sectPr w:rsidR="00010906" w:rsidSect="00971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424" w:bottom="24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06" w:rsidRDefault="00010906" w:rsidP="005E4913">
      <w:r>
        <w:separator/>
      </w:r>
    </w:p>
  </w:endnote>
  <w:endnote w:type="continuationSeparator" w:id="1">
    <w:p w:rsidR="00010906" w:rsidRDefault="00010906" w:rsidP="005E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06" w:rsidRDefault="000109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06" w:rsidRDefault="000109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06" w:rsidRDefault="00010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06" w:rsidRDefault="00010906" w:rsidP="005E4913">
      <w:r>
        <w:separator/>
      </w:r>
    </w:p>
  </w:footnote>
  <w:footnote w:type="continuationSeparator" w:id="1">
    <w:p w:rsidR="00010906" w:rsidRDefault="00010906" w:rsidP="005E4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06" w:rsidRDefault="000109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06" w:rsidRDefault="000109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06" w:rsidRDefault="000109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5A5A2F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4CB5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054A8"/>
    <w:multiLevelType w:val="hybridMultilevel"/>
    <w:tmpl w:val="DE82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B5219"/>
    <w:multiLevelType w:val="hybridMultilevel"/>
    <w:tmpl w:val="3574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F2F84"/>
    <w:multiLevelType w:val="hybridMultilevel"/>
    <w:tmpl w:val="202CB53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296663CF"/>
    <w:multiLevelType w:val="hybridMultilevel"/>
    <w:tmpl w:val="C59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8676C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255426"/>
    <w:multiLevelType w:val="hybridMultilevel"/>
    <w:tmpl w:val="07AC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21845"/>
    <w:multiLevelType w:val="singleLevel"/>
    <w:tmpl w:val="8DD253AE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>
    <w:nsid w:val="41564BE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31AEC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FD078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85313B"/>
    <w:multiLevelType w:val="hybridMultilevel"/>
    <w:tmpl w:val="E032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757387"/>
    <w:multiLevelType w:val="multilevel"/>
    <w:tmpl w:val="98B6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61993"/>
    <w:multiLevelType w:val="hybridMultilevel"/>
    <w:tmpl w:val="287A2956"/>
    <w:lvl w:ilvl="0" w:tplc="DC92545E">
      <w:numFmt w:val="bullet"/>
      <w:lvlText w:val="•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FD067B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D92772"/>
    <w:multiLevelType w:val="hybridMultilevel"/>
    <w:tmpl w:val="D3501CBE"/>
    <w:lvl w:ilvl="0" w:tplc="2A7E7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808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CE78E2"/>
    <w:multiLevelType w:val="hybridMultilevel"/>
    <w:tmpl w:val="AD9603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A096BAC"/>
    <w:multiLevelType w:val="hybridMultilevel"/>
    <w:tmpl w:val="032A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C32DAD"/>
    <w:multiLevelType w:val="hybridMultilevel"/>
    <w:tmpl w:val="B99416A0"/>
    <w:lvl w:ilvl="0" w:tplc="BA3AB7C0">
      <w:start w:val="103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17"/>
  </w:num>
  <w:num w:numId="17">
    <w:abstractNumId w:val="19"/>
  </w:num>
  <w:num w:numId="18">
    <w:abstractNumId w:val="13"/>
  </w:num>
  <w:num w:numId="19">
    <w:abstractNumId w:val="15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CDD"/>
    <w:rsid w:val="00000133"/>
    <w:rsid w:val="00000C58"/>
    <w:rsid w:val="00001F0A"/>
    <w:rsid w:val="000028CD"/>
    <w:rsid w:val="00003616"/>
    <w:rsid w:val="000037E9"/>
    <w:rsid w:val="00003E5A"/>
    <w:rsid w:val="00004552"/>
    <w:rsid w:val="0000459F"/>
    <w:rsid w:val="00004EBE"/>
    <w:rsid w:val="00004FB0"/>
    <w:rsid w:val="0000588D"/>
    <w:rsid w:val="00005C88"/>
    <w:rsid w:val="00006555"/>
    <w:rsid w:val="00006A55"/>
    <w:rsid w:val="00006BEB"/>
    <w:rsid w:val="00007050"/>
    <w:rsid w:val="000077C3"/>
    <w:rsid w:val="00010906"/>
    <w:rsid w:val="0001165E"/>
    <w:rsid w:val="000116CA"/>
    <w:rsid w:val="00012C30"/>
    <w:rsid w:val="00012CD3"/>
    <w:rsid w:val="00013C9E"/>
    <w:rsid w:val="0001421F"/>
    <w:rsid w:val="000145B1"/>
    <w:rsid w:val="00015E00"/>
    <w:rsid w:val="0001636A"/>
    <w:rsid w:val="000163D2"/>
    <w:rsid w:val="000167B1"/>
    <w:rsid w:val="00016D58"/>
    <w:rsid w:val="000170D4"/>
    <w:rsid w:val="000171B8"/>
    <w:rsid w:val="00017AA2"/>
    <w:rsid w:val="00020097"/>
    <w:rsid w:val="000204F2"/>
    <w:rsid w:val="00020B60"/>
    <w:rsid w:val="000217FD"/>
    <w:rsid w:val="00022068"/>
    <w:rsid w:val="00022514"/>
    <w:rsid w:val="000239AE"/>
    <w:rsid w:val="00023ED8"/>
    <w:rsid w:val="00024CEB"/>
    <w:rsid w:val="00024F3C"/>
    <w:rsid w:val="00025945"/>
    <w:rsid w:val="00025F1F"/>
    <w:rsid w:val="000261AA"/>
    <w:rsid w:val="0002678B"/>
    <w:rsid w:val="00026AF2"/>
    <w:rsid w:val="000272C3"/>
    <w:rsid w:val="00030C01"/>
    <w:rsid w:val="00031264"/>
    <w:rsid w:val="000315E2"/>
    <w:rsid w:val="00031ECE"/>
    <w:rsid w:val="00032175"/>
    <w:rsid w:val="00032505"/>
    <w:rsid w:val="00032A44"/>
    <w:rsid w:val="000331A6"/>
    <w:rsid w:val="00033554"/>
    <w:rsid w:val="00033AA7"/>
    <w:rsid w:val="00033F20"/>
    <w:rsid w:val="000340AF"/>
    <w:rsid w:val="000349B7"/>
    <w:rsid w:val="00035DFF"/>
    <w:rsid w:val="00035F71"/>
    <w:rsid w:val="0003782D"/>
    <w:rsid w:val="00040C55"/>
    <w:rsid w:val="00040D3E"/>
    <w:rsid w:val="00040DBB"/>
    <w:rsid w:val="00041188"/>
    <w:rsid w:val="00041404"/>
    <w:rsid w:val="00041F73"/>
    <w:rsid w:val="00042FE7"/>
    <w:rsid w:val="000435F5"/>
    <w:rsid w:val="00043D48"/>
    <w:rsid w:val="000443E8"/>
    <w:rsid w:val="000446BE"/>
    <w:rsid w:val="00044AF0"/>
    <w:rsid w:val="00044C50"/>
    <w:rsid w:val="00044ED4"/>
    <w:rsid w:val="0004527D"/>
    <w:rsid w:val="00045FCD"/>
    <w:rsid w:val="000460EE"/>
    <w:rsid w:val="000461E4"/>
    <w:rsid w:val="00046374"/>
    <w:rsid w:val="000463B0"/>
    <w:rsid w:val="0004712F"/>
    <w:rsid w:val="00047148"/>
    <w:rsid w:val="000472EE"/>
    <w:rsid w:val="00047374"/>
    <w:rsid w:val="00047E90"/>
    <w:rsid w:val="00047F64"/>
    <w:rsid w:val="00050114"/>
    <w:rsid w:val="000502D8"/>
    <w:rsid w:val="00051143"/>
    <w:rsid w:val="00051719"/>
    <w:rsid w:val="000518E3"/>
    <w:rsid w:val="00051AC7"/>
    <w:rsid w:val="000527A8"/>
    <w:rsid w:val="0005295F"/>
    <w:rsid w:val="00052D64"/>
    <w:rsid w:val="000539EF"/>
    <w:rsid w:val="00053C6A"/>
    <w:rsid w:val="00054753"/>
    <w:rsid w:val="00056514"/>
    <w:rsid w:val="00056961"/>
    <w:rsid w:val="00056A74"/>
    <w:rsid w:val="0005776D"/>
    <w:rsid w:val="00057FD7"/>
    <w:rsid w:val="00061192"/>
    <w:rsid w:val="000613F4"/>
    <w:rsid w:val="000615CE"/>
    <w:rsid w:val="00062A61"/>
    <w:rsid w:val="00062B71"/>
    <w:rsid w:val="0006310F"/>
    <w:rsid w:val="00063225"/>
    <w:rsid w:val="000643E8"/>
    <w:rsid w:val="00064AE7"/>
    <w:rsid w:val="00064FF5"/>
    <w:rsid w:val="000653DF"/>
    <w:rsid w:val="00065A30"/>
    <w:rsid w:val="00065D2D"/>
    <w:rsid w:val="0006613E"/>
    <w:rsid w:val="000662AC"/>
    <w:rsid w:val="00066AF7"/>
    <w:rsid w:val="00066B2F"/>
    <w:rsid w:val="00066C8F"/>
    <w:rsid w:val="00066E24"/>
    <w:rsid w:val="00067BEB"/>
    <w:rsid w:val="00070AA3"/>
    <w:rsid w:val="00070ACB"/>
    <w:rsid w:val="00070B7D"/>
    <w:rsid w:val="00070CD6"/>
    <w:rsid w:val="00070EDE"/>
    <w:rsid w:val="0007118F"/>
    <w:rsid w:val="000726F0"/>
    <w:rsid w:val="000729AC"/>
    <w:rsid w:val="00072EA1"/>
    <w:rsid w:val="0007401A"/>
    <w:rsid w:val="00075087"/>
    <w:rsid w:val="000752F7"/>
    <w:rsid w:val="00075A29"/>
    <w:rsid w:val="00075B8B"/>
    <w:rsid w:val="000766A9"/>
    <w:rsid w:val="000775AF"/>
    <w:rsid w:val="000775FC"/>
    <w:rsid w:val="00077DA6"/>
    <w:rsid w:val="00077EAB"/>
    <w:rsid w:val="0008063D"/>
    <w:rsid w:val="00081425"/>
    <w:rsid w:val="000817A7"/>
    <w:rsid w:val="00081C8D"/>
    <w:rsid w:val="00081D6C"/>
    <w:rsid w:val="00083228"/>
    <w:rsid w:val="00083A25"/>
    <w:rsid w:val="00084766"/>
    <w:rsid w:val="00084B19"/>
    <w:rsid w:val="000852A1"/>
    <w:rsid w:val="000859CF"/>
    <w:rsid w:val="00086553"/>
    <w:rsid w:val="00086E0A"/>
    <w:rsid w:val="000879B5"/>
    <w:rsid w:val="000879E7"/>
    <w:rsid w:val="000906CC"/>
    <w:rsid w:val="00091D49"/>
    <w:rsid w:val="00091FCE"/>
    <w:rsid w:val="00092757"/>
    <w:rsid w:val="000932D3"/>
    <w:rsid w:val="00093B93"/>
    <w:rsid w:val="00093EC1"/>
    <w:rsid w:val="00094376"/>
    <w:rsid w:val="000943CC"/>
    <w:rsid w:val="00094F27"/>
    <w:rsid w:val="0009501C"/>
    <w:rsid w:val="00095891"/>
    <w:rsid w:val="00095BDB"/>
    <w:rsid w:val="00095BED"/>
    <w:rsid w:val="00096577"/>
    <w:rsid w:val="0009685F"/>
    <w:rsid w:val="000968C8"/>
    <w:rsid w:val="00096AD4"/>
    <w:rsid w:val="00096F0B"/>
    <w:rsid w:val="000970D9"/>
    <w:rsid w:val="0009795D"/>
    <w:rsid w:val="000A0101"/>
    <w:rsid w:val="000A04CE"/>
    <w:rsid w:val="000A14B4"/>
    <w:rsid w:val="000A1836"/>
    <w:rsid w:val="000A19CC"/>
    <w:rsid w:val="000A1FDD"/>
    <w:rsid w:val="000A203F"/>
    <w:rsid w:val="000A3811"/>
    <w:rsid w:val="000A4280"/>
    <w:rsid w:val="000A48A5"/>
    <w:rsid w:val="000A5984"/>
    <w:rsid w:val="000A5C19"/>
    <w:rsid w:val="000A5D0F"/>
    <w:rsid w:val="000A6590"/>
    <w:rsid w:val="000A7E08"/>
    <w:rsid w:val="000A7F0F"/>
    <w:rsid w:val="000B1450"/>
    <w:rsid w:val="000B1A42"/>
    <w:rsid w:val="000B251B"/>
    <w:rsid w:val="000B2A65"/>
    <w:rsid w:val="000B37B5"/>
    <w:rsid w:val="000B3C42"/>
    <w:rsid w:val="000B3D5A"/>
    <w:rsid w:val="000B409F"/>
    <w:rsid w:val="000B4222"/>
    <w:rsid w:val="000B458C"/>
    <w:rsid w:val="000B508F"/>
    <w:rsid w:val="000B6CAF"/>
    <w:rsid w:val="000B7F13"/>
    <w:rsid w:val="000C0286"/>
    <w:rsid w:val="000C0A0C"/>
    <w:rsid w:val="000C0C46"/>
    <w:rsid w:val="000C12FE"/>
    <w:rsid w:val="000C1519"/>
    <w:rsid w:val="000C19B4"/>
    <w:rsid w:val="000C1D19"/>
    <w:rsid w:val="000C2370"/>
    <w:rsid w:val="000C244D"/>
    <w:rsid w:val="000C2A21"/>
    <w:rsid w:val="000C2FC1"/>
    <w:rsid w:val="000C31E3"/>
    <w:rsid w:val="000C347A"/>
    <w:rsid w:val="000C3565"/>
    <w:rsid w:val="000C3741"/>
    <w:rsid w:val="000C38F5"/>
    <w:rsid w:val="000C3E6B"/>
    <w:rsid w:val="000C4B74"/>
    <w:rsid w:val="000C609E"/>
    <w:rsid w:val="000C6537"/>
    <w:rsid w:val="000C6FD1"/>
    <w:rsid w:val="000C7887"/>
    <w:rsid w:val="000C7D09"/>
    <w:rsid w:val="000D009C"/>
    <w:rsid w:val="000D030B"/>
    <w:rsid w:val="000D05FA"/>
    <w:rsid w:val="000D1024"/>
    <w:rsid w:val="000D127E"/>
    <w:rsid w:val="000D2225"/>
    <w:rsid w:val="000D33C0"/>
    <w:rsid w:val="000D33C2"/>
    <w:rsid w:val="000D3448"/>
    <w:rsid w:val="000D3B7B"/>
    <w:rsid w:val="000D4291"/>
    <w:rsid w:val="000D4D01"/>
    <w:rsid w:val="000D5DB4"/>
    <w:rsid w:val="000D66CB"/>
    <w:rsid w:val="000D6E3D"/>
    <w:rsid w:val="000D77F8"/>
    <w:rsid w:val="000D7B7C"/>
    <w:rsid w:val="000E1181"/>
    <w:rsid w:val="000E15A4"/>
    <w:rsid w:val="000E22C1"/>
    <w:rsid w:val="000E258A"/>
    <w:rsid w:val="000E2A91"/>
    <w:rsid w:val="000E2BC2"/>
    <w:rsid w:val="000E3643"/>
    <w:rsid w:val="000E38B9"/>
    <w:rsid w:val="000E3BCC"/>
    <w:rsid w:val="000E5C13"/>
    <w:rsid w:val="000E5D1D"/>
    <w:rsid w:val="000E6311"/>
    <w:rsid w:val="000E6DF4"/>
    <w:rsid w:val="000E6EFE"/>
    <w:rsid w:val="000E7643"/>
    <w:rsid w:val="000E7D64"/>
    <w:rsid w:val="000F07D0"/>
    <w:rsid w:val="000F0C39"/>
    <w:rsid w:val="000F1DFB"/>
    <w:rsid w:val="000F26C5"/>
    <w:rsid w:val="000F2DA6"/>
    <w:rsid w:val="000F3076"/>
    <w:rsid w:val="000F3A12"/>
    <w:rsid w:val="000F4B3A"/>
    <w:rsid w:val="000F5177"/>
    <w:rsid w:val="000F5418"/>
    <w:rsid w:val="000F58B0"/>
    <w:rsid w:val="000F5B33"/>
    <w:rsid w:val="000F5E2A"/>
    <w:rsid w:val="000F608D"/>
    <w:rsid w:val="000F638F"/>
    <w:rsid w:val="000F6B12"/>
    <w:rsid w:val="000F6D7B"/>
    <w:rsid w:val="000F72EE"/>
    <w:rsid w:val="000F75F3"/>
    <w:rsid w:val="000F7CC9"/>
    <w:rsid w:val="000F7D29"/>
    <w:rsid w:val="00100005"/>
    <w:rsid w:val="00100F08"/>
    <w:rsid w:val="0010238C"/>
    <w:rsid w:val="00102DD0"/>
    <w:rsid w:val="00102F1E"/>
    <w:rsid w:val="00103003"/>
    <w:rsid w:val="00103509"/>
    <w:rsid w:val="00103A94"/>
    <w:rsid w:val="00104476"/>
    <w:rsid w:val="00104489"/>
    <w:rsid w:val="00104BA5"/>
    <w:rsid w:val="001055D9"/>
    <w:rsid w:val="00105A6E"/>
    <w:rsid w:val="00106FA2"/>
    <w:rsid w:val="00110074"/>
    <w:rsid w:val="00110561"/>
    <w:rsid w:val="00110620"/>
    <w:rsid w:val="001106CE"/>
    <w:rsid w:val="0011193B"/>
    <w:rsid w:val="001119D3"/>
    <w:rsid w:val="00112F2D"/>
    <w:rsid w:val="00113329"/>
    <w:rsid w:val="0011343D"/>
    <w:rsid w:val="00114363"/>
    <w:rsid w:val="0011567A"/>
    <w:rsid w:val="00115BB4"/>
    <w:rsid w:val="00115C69"/>
    <w:rsid w:val="001163CE"/>
    <w:rsid w:val="0011689E"/>
    <w:rsid w:val="00116BD7"/>
    <w:rsid w:val="001176DB"/>
    <w:rsid w:val="00120033"/>
    <w:rsid w:val="001203AC"/>
    <w:rsid w:val="0012093A"/>
    <w:rsid w:val="00121B1A"/>
    <w:rsid w:val="00121B80"/>
    <w:rsid w:val="001220B0"/>
    <w:rsid w:val="00122810"/>
    <w:rsid w:val="00122BFE"/>
    <w:rsid w:val="00122C8E"/>
    <w:rsid w:val="00123AD7"/>
    <w:rsid w:val="00123B66"/>
    <w:rsid w:val="001248AE"/>
    <w:rsid w:val="001253E2"/>
    <w:rsid w:val="00125FC5"/>
    <w:rsid w:val="00126A71"/>
    <w:rsid w:val="00126A97"/>
    <w:rsid w:val="00127192"/>
    <w:rsid w:val="00127CE6"/>
    <w:rsid w:val="00127DBD"/>
    <w:rsid w:val="00127F52"/>
    <w:rsid w:val="00130152"/>
    <w:rsid w:val="00130C07"/>
    <w:rsid w:val="001312B7"/>
    <w:rsid w:val="001313DF"/>
    <w:rsid w:val="001317F7"/>
    <w:rsid w:val="001328AA"/>
    <w:rsid w:val="00132AAF"/>
    <w:rsid w:val="0013342A"/>
    <w:rsid w:val="00133769"/>
    <w:rsid w:val="0013376D"/>
    <w:rsid w:val="00133A43"/>
    <w:rsid w:val="00133B14"/>
    <w:rsid w:val="00133B3B"/>
    <w:rsid w:val="0013402E"/>
    <w:rsid w:val="0013513D"/>
    <w:rsid w:val="00135D41"/>
    <w:rsid w:val="0013630A"/>
    <w:rsid w:val="001366C2"/>
    <w:rsid w:val="0013738C"/>
    <w:rsid w:val="00137715"/>
    <w:rsid w:val="00137800"/>
    <w:rsid w:val="00137E55"/>
    <w:rsid w:val="00140575"/>
    <w:rsid w:val="0014081C"/>
    <w:rsid w:val="00140DED"/>
    <w:rsid w:val="0014124D"/>
    <w:rsid w:val="00141380"/>
    <w:rsid w:val="001413F0"/>
    <w:rsid w:val="00141AB3"/>
    <w:rsid w:val="00143C77"/>
    <w:rsid w:val="0014438A"/>
    <w:rsid w:val="0014484D"/>
    <w:rsid w:val="00144BB6"/>
    <w:rsid w:val="00144E2D"/>
    <w:rsid w:val="0014505E"/>
    <w:rsid w:val="00145624"/>
    <w:rsid w:val="0014580E"/>
    <w:rsid w:val="0014587E"/>
    <w:rsid w:val="00145C73"/>
    <w:rsid w:val="001471EB"/>
    <w:rsid w:val="00147AFC"/>
    <w:rsid w:val="00150375"/>
    <w:rsid w:val="00150805"/>
    <w:rsid w:val="001513C2"/>
    <w:rsid w:val="00151524"/>
    <w:rsid w:val="00151625"/>
    <w:rsid w:val="001522CD"/>
    <w:rsid w:val="0015293E"/>
    <w:rsid w:val="00152E3B"/>
    <w:rsid w:val="00152F4D"/>
    <w:rsid w:val="00152FA2"/>
    <w:rsid w:val="0015301B"/>
    <w:rsid w:val="00153191"/>
    <w:rsid w:val="00153266"/>
    <w:rsid w:val="00153780"/>
    <w:rsid w:val="00154231"/>
    <w:rsid w:val="00154B60"/>
    <w:rsid w:val="00154D37"/>
    <w:rsid w:val="00155544"/>
    <w:rsid w:val="00156AD4"/>
    <w:rsid w:val="0015751C"/>
    <w:rsid w:val="001577F5"/>
    <w:rsid w:val="00161198"/>
    <w:rsid w:val="0016133E"/>
    <w:rsid w:val="001619F2"/>
    <w:rsid w:val="00162520"/>
    <w:rsid w:val="00162A94"/>
    <w:rsid w:val="001631CB"/>
    <w:rsid w:val="00163717"/>
    <w:rsid w:val="00163D2C"/>
    <w:rsid w:val="00163DEB"/>
    <w:rsid w:val="00163E94"/>
    <w:rsid w:val="0016484F"/>
    <w:rsid w:val="00164DCD"/>
    <w:rsid w:val="00165305"/>
    <w:rsid w:val="001654C8"/>
    <w:rsid w:val="0016550F"/>
    <w:rsid w:val="0016588F"/>
    <w:rsid w:val="00165D9E"/>
    <w:rsid w:val="00165DAD"/>
    <w:rsid w:val="00165ED5"/>
    <w:rsid w:val="00166489"/>
    <w:rsid w:val="001667E9"/>
    <w:rsid w:val="001668AC"/>
    <w:rsid w:val="00166E0E"/>
    <w:rsid w:val="00166F58"/>
    <w:rsid w:val="00167152"/>
    <w:rsid w:val="0016726A"/>
    <w:rsid w:val="00167D89"/>
    <w:rsid w:val="0017015A"/>
    <w:rsid w:val="001709B1"/>
    <w:rsid w:val="00171399"/>
    <w:rsid w:val="001714C6"/>
    <w:rsid w:val="00172286"/>
    <w:rsid w:val="00172466"/>
    <w:rsid w:val="0017262B"/>
    <w:rsid w:val="001726F8"/>
    <w:rsid w:val="00172C2B"/>
    <w:rsid w:val="001732BC"/>
    <w:rsid w:val="00176045"/>
    <w:rsid w:val="00176CDE"/>
    <w:rsid w:val="00176E9A"/>
    <w:rsid w:val="00177593"/>
    <w:rsid w:val="00177818"/>
    <w:rsid w:val="00177ABE"/>
    <w:rsid w:val="001802AB"/>
    <w:rsid w:val="00180387"/>
    <w:rsid w:val="00180980"/>
    <w:rsid w:val="00180EFE"/>
    <w:rsid w:val="00182BF1"/>
    <w:rsid w:val="00182C75"/>
    <w:rsid w:val="0018361A"/>
    <w:rsid w:val="00183F64"/>
    <w:rsid w:val="001841E2"/>
    <w:rsid w:val="00184332"/>
    <w:rsid w:val="00184501"/>
    <w:rsid w:val="00184F32"/>
    <w:rsid w:val="00185998"/>
    <w:rsid w:val="00185E21"/>
    <w:rsid w:val="001867AB"/>
    <w:rsid w:val="00186A19"/>
    <w:rsid w:val="0018737C"/>
    <w:rsid w:val="001878E5"/>
    <w:rsid w:val="0019018B"/>
    <w:rsid w:val="00191276"/>
    <w:rsid w:val="001916A9"/>
    <w:rsid w:val="00191EE4"/>
    <w:rsid w:val="001921B7"/>
    <w:rsid w:val="00192456"/>
    <w:rsid w:val="0019287A"/>
    <w:rsid w:val="00192F4F"/>
    <w:rsid w:val="00193257"/>
    <w:rsid w:val="00193579"/>
    <w:rsid w:val="00193E4B"/>
    <w:rsid w:val="00196446"/>
    <w:rsid w:val="001965A9"/>
    <w:rsid w:val="0019662E"/>
    <w:rsid w:val="001968E3"/>
    <w:rsid w:val="00197067"/>
    <w:rsid w:val="00197704"/>
    <w:rsid w:val="00197C58"/>
    <w:rsid w:val="001A10FA"/>
    <w:rsid w:val="001A19BA"/>
    <w:rsid w:val="001A1B7E"/>
    <w:rsid w:val="001A29D4"/>
    <w:rsid w:val="001A2A45"/>
    <w:rsid w:val="001A2E43"/>
    <w:rsid w:val="001A2F63"/>
    <w:rsid w:val="001A3238"/>
    <w:rsid w:val="001A352B"/>
    <w:rsid w:val="001A3738"/>
    <w:rsid w:val="001A42A2"/>
    <w:rsid w:val="001A476F"/>
    <w:rsid w:val="001A565B"/>
    <w:rsid w:val="001A5FAF"/>
    <w:rsid w:val="001A61ED"/>
    <w:rsid w:val="001A783F"/>
    <w:rsid w:val="001A786B"/>
    <w:rsid w:val="001A7C05"/>
    <w:rsid w:val="001B002E"/>
    <w:rsid w:val="001B03CE"/>
    <w:rsid w:val="001B041A"/>
    <w:rsid w:val="001B0A95"/>
    <w:rsid w:val="001B10E1"/>
    <w:rsid w:val="001B174A"/>
    <w:rsid w:val="001B1980"/>
    <w:rsid w:val="001B1B30"/>
    <w:rsid w:val="001B20EA"/>
    <w:rsid w:val="001B274F"/>
    <w:rsid w:val="001B2AE8"/>
    <w:rsid w:val="001B2CE2"/>
    <w:rsid w:val="001B323C"/>
    <w:rsid w:val="001B328B"/>
    <w:rsid w:val="001B4B65"/>
    <w:rsid w:val="001B501A"/>
    <w:rsid w:val="001B58AC"/>
    <w:rsid w:val="001B59D0"/>
    <w:rsid w:val="001B5BB4"/>
    <w:rsid w:val="001B5D32"/>
    <w:rsid w:val="001B5D91"/>
    <w:rsid w:val="001B605F"/>
    <w:rsid w:val="001B6879"/>
    <w:rsid w:val="001B6CCE"/>
    <w:rsid w:val="001B6D3B"/>
    <w:rsid w:val="001B702B"/>
    <w:rsid w:val="001B70A1"/>
    <w:rsid w:val="001B77FE"/>
    <w:rsid w:val="001C0130"/>
    <w:rsid w:val="001C0350"/>
    <w:rsid w:val="001C055B"/>
    <w:rsid w:val="001C1FEB"/>
    <w:rsid w:val="001C31A2"/>
    <w:rsid w:val="001C32FF"/>
    <w:rsid w:val="001C36AB"/>
    <w:rsid w:val="001C3994"/>
    <w:rsid w:val="001C3A8F"/>
    <w:rsid w:val="001C3E9D"/>
    <w:rsid w:val="001C3F8C"/>
    <w:rsid w:val="001C4418"/>
    <w:rsid w:val="001C456E"/>
    <w:rsid w:val="001C4758"/>
    <w:rsid w:val="001C5AC5"/>
    <w:rsid w:val="001C62A5"/>
    <w:rsid w:val="001C663E"/>
    <w:rsid w:val="001C66F2"/>
    <w:rsid w:val="001C72DB"/>
    <w:rsid w:val="001C79AA"/>
    <w:rsid w:val="001C7A21"/>
    <w:rsid w:val="001D1064"/>
    <w:rsid w:val="001D1DED"/>
    <w:rsid w:val="001D1F65"/>
    <w:rsid w:val="001D24D7"/>
    <w:rsid w:val="001D283B"/>
    <w:rsid w:val="001D312C"/>
    <w:rsid w:val="001D3959"/>
    <w:rsid w:val="001D399F"/>
    <w:rsid w:val="001D3DEC"/>
    <w:rsid w:val="001D3FD0"/>
    <w:rsid w:val="001D5030"/>
    <w:rsid w:val="001D5E15"/>
    <w:rsid w:val="001D5ECA"/>
    <w:rsid w:val="001D6055"/>
    <w:rsid w:val="001D6331"/>
    <w:rsid w:val="001D6465"/>
    <w:rsid w:val="001D6A93"/>
    <w:rsid w:val="001D6AC3"/>
    <w:rsid w:val="001D6AE1"/>
    <w:rsid w:val="001D7C7A"/>
    <w:rsid w:val="001E02DB"/>
    <w:rsid w:val="001E052B"/>
    <w:rsid w:val="001E0780"/>
    <w:rsid w:val="001E098C"/>
    <w:rsid w:val="001E0A26"/>
    <w:rsid w:val="001E1033"/>
    <w:rsid w:val="001E1142"/>
    <w:rsid w:val="001E1B6E"/>
    <w:rsid w:val="001E1CC7"/>
    <w:rsid w:val="001E222C"/>
    <w:rsid w:val="001E25B4"/>
    <w:rsid w:val="001E35DF"/>
    <w:rsid w:val="001E3863"/>
    <w:rsid w:val="001E3DE1"/>
    <w:rsid w:val="001E3F25"/>
    <w:rsid w:val="001E54AB"/>
    <w:rsid w:val="001E572C"/>
    <w:rsid w:val="001E5BD0"/>
    <w:rsid w:val="001F105D"/>
    <w:rsid w:val="001F1C5B"/>
    <w:rsid w:val="001F1D5C"/>
    <w:rsid w:val="001F1ECE"/>
    <w:rsid w:val="001F1F17"/>
    <w:rsid w:val="001F2B5F"/>
    <w:rsid w:val="001F3062"/>
    <w:rsid w:val="001F3577"/>
    <w:rsid w:val="001F35B1"/>
    <w:rsid w:val="001F3A59"/>
    <w:rsid w:val="001F41C6"/>
    <w:rsid w:val="001F5315"/>
    <w:rsid w:val="001F5DF3"/>
    <w:rsid w:val="001F6166"/>
    <w:rsid w:val="001F66A8"/>
    <w:rsid w:val="001F677D"/>
    <w:rsid w:val="001F6900"/>
    <w:rsid w:val="001F6A41"/>
    <w:rsid w:val="00200336"/>
    <w:rsid w:val="00200701"/>
    <w:rsid w:val="002008F1"/>
    <w:rsid w:val="0020162F"/>
    <w:rsid w:val="0020173F"/>
    <w:rsid w:val="00201AE3"/>
    <w:rsid w:val="00201B8A"/>
    <w:rsid w:val="00201D63"/>
    <w:rsid w:val="002022EC"/>
    <w:rsid w:val="0020235A"/>
    <w:rsid w:val="00202EB8"/>
    <w:rsid w:val="0020348F"/>
    <w:rsid w:val="00204B0C"/>
    <w:rsid w:val="00204C00"/>
    <w:rsid w:val="00204D41"/>
    <w:rsid w:val="0020567A"/>
    <w:rsid w:val="00205920"/>
    <w:rsid w:val="0020635D"/>
    <w:rsid w:val="00206647"/>
    <w:rsid w:val="00206C5E"/>
    <w:rsid w:val="0020709E"/>
    <w:rsid w:val="00207150"/>
    <w:rsid w:val="00210123"/>
    <w:rsid w:val="002108E0"/>
    <w:rsid w:val="00210AA8"/>
    <w:rsid w:val="00211C11"/>
    <w:rsid w:val="002124E1"/>
    <w:rsid w:val="00213537"/>
    <w:rsid w:val="00214D88"/>
    <w:rsid w:val="00215530"/>
    <w:rsid w:val="00215772"/>
    <w:rsid w:val="00216186"/>
    <w:rsid w:val="00216D55"/>
    <w:rsid w:val="002176C7"/>
    <w:rsid w:val="00220355"/>
    <w:rsid w:val="0022043C"/>
    <w:rsid w:val="002209B2"/>
    <w:rsid w:val="00220E4A"/>
    <w:rsid w:val="00220FC7"/>
    <w:rsid w:val="002211D1"/>
    <w:rsid w:val="002213CF"/>
    <w:rsid w:val="00221C73"/>
    <w:rsid w:val="0022273B"/>
    <w:rsid w:val="00223330"/>
    <w:rsid w:val="00223784"/>
    <w:rsid w:val="00223A85"/>
    <w:rsid w:val="00223C32"/>
    <w:rsid w:val="002247DE"/>
    <w:rsid w:val="00224A18"/>
    <w:rsid w:val="00224A28"/>
    <w:rsid w:val="00224BDB"/>
    <w:rsid w:val="00225C7B"/>
    <w:rsid w:val="002266B7"/>
    <w:rsid w:val="00226A4C"/>
    <w:rsid w:val="00226DCE"/>
    <w:rsid w:val="00226F14"/>
    <w:rsid w:val="002303BB"/>
    <w:rsid w:val="00230565"/>
    <w:rsid w:val="002307E8"/>
    <w:rsid w:val="00230834"/>
    <w:rsid w:val="00231AB3"/>
    <w:rsid w:val="00232975"/>
    <w:rsid w:val="00233B4A"/>
    <w:rsid w:val="00234012"/>
    <w:rsid w:val="00234199"/>
    <w:rsid w:val="0023488D"/>
    <w:rsid w:val="00234BCC"/>
    <w:rsid w:val="00235190"/>
    <w:rsid w:val="0023684D"/>
    <w:rsid w:val="00237612"/>
    <w:rsid w:val="002377C6"/>
    <w:rsid w:val="00237C9B"/>
    <w:rsid w:val="00240BF7"/>
    <w:rsid w:val="00241260"/>
    <w:rsid w:val="00241811"/>
    <w:rsid w:val="00241DC2"/>
    <w:rsid w:val="002420D6"/>
    <w:rsid w:val="0024243F"/>
    <w:rsid w:val="002429E6"/>
    <w:rsid w:val="00243291"/>
    <w:rsid w:val="00243F9A"/>
    <w:rsid w:val="00244729"/>
    <w:rsid w:val="00245C78"/>
    <w:rsid w:val="00245D30"/>
    <w:rsid w:val="00245F79"/>
    <w:rsid w:val="002465F2"/>
    <w:rsid w:val="0024681B"/>
    <w:rsid w:val="00246FBF"/>
    <w:rsid w:val="00247465"/>
    <w:rsid w:val="002477A8"/>
    <w:rsid w:val="00250073"/>
    <w:rsid w:val="0025013D"/>
    <w:rsid w:val="002505F3"/>
    <w:rsid w:val="00250614"/>
    <w:rsid w:val="00250A29"/>
    <w:rsid w:val="00250A4E"/>
    <w:rsid w:val="00250E8A"/>
    <w:rsid w:val="00251587"/>
    <w:rsid w:val="00252671"/>
    <w:rsid w:val="00252A09"/>
    <w:rsid w:val="00252B82"/>
    <w:rsid w:val="00253890"/>
    <w:rsid w:val="00253944"/>
    <w:rsid w:val="0025403D"/>
    <w:rsid w:val="002542D1"/>
    <w:rsid w:val="00254375"/>
    <w:rsid w:val="00254A5B"/>
    <w:rsid w:val="00254B23"/>
    <w:rsid w:val="00254E58"/>
    <w:rsid w:val="00255125"/>
    <w:rsid w:val="00255153"/>
    <w:rsid w:val="00255761"/>
    <w:rsid w:val="00256424"/>
    <w:rsid w:val="00256D4B"/>
    <w:rsid w:val="00256D9E"/>
    <w:rsid w:val="00257081"/>
    <w:rsid w:val="00257605"/>
    <w:rsid w:val="00257ADD"/>
    <w:rsid w:val="00260955"/>
    <w:rsid w:val="00260B54"/>
    <w:rsid w:val="00261426"/>
    <w:rsid w:val="002614DC"/>
    <w:rsid w:val="00262348"/>
    <w:rsid w:val="002624A2"/>
    <w:rsid w:val="00262A23"/>
    <w:rsid w:val="00262B2E"/>
    <w:rsid w:val="0026495D"/>
    <w:rsid w:val="00264E65"/>
    <w:rsid w:val="0026594A"/>
    <w:rsid w:val="00265E1B"/>
    <w:rsid w:val="00266383"/>
    <w:rsid w:val="00267144"/>
    <w:rsid w:val="002679A4"/>
    <w:rsid w:val="00267A19"/>
    <w:rsid w:val="002703C2"/>
    <w:rsid w:val="00270685"/>
    <w:rsid w:val="00271274"/>
    <w:rsid w:val="0027152E"/>
    <w:rsid w:val="00271676"/>
    <w:rsid w:val="002716BC"/>
    <w:rsid w:val="00271A2C"/>
    <w:rsid w:val="00271ED0"/>
    <w:rsid w:val="00272CE9"/>
    <w:rsid w:val="0027354B"/>
    <w:rsid w:val="0027375A"/>
    <w:rsid w:val="00273BDE"/>
    <w:rsid w:val="00273F5F"/>
    <w:rsid w:val="002747CB"/>
    <w:rsid w:val="00274865"/>
    <w:rsid w:val="002755CF"/>
    <w:rsid w:val="00276D6C"/>
    <w:rsid w:val="0028007B"/>
    <w:rsid w:val="0028031D"/>
    <w:rsid w:val="00280BFF"/>
    <w:rsid w:val="00280FFE"/>
    <w:rsid w:val="00281B80"/>
    <w:rsid w:val="002822A0"/>
    <w:rsid w:val="00282C44"/>
    <w:rsid w:val="00282E43"/>
    <w:rsid w:val="002836A5"/>
    <w:rsid w:val="00283B07"/>
    <w:rsid w:val="00283EA5"/>
    <w:rsid w:val="00283F54"/>
    <w:rsid w:val="002845A2"/>
    <w:rsid w:val="00284CF3"/>
    <w:rsid w:val="00284F82"/>
    <w:rsid w:val="00286209"/>
    <w:rsid w:val="0028687C"/>
    <w:rsid w:val="00286A9D"/>
    <w:rsid w:val="00290A5C"/>
    <w:rsid w:val="00290BED"/>
    <w:rsid w:val="00290E2A"/>
    <w:rsid w:val="002910BD"/>
    <w:rsid w:val="002911DF"/>
    <w:rsid w:val="00291245"/>
    <w:rsid w:val="00291BE6"/>
    <w:rsid w:val="00291C13"/>
    <w:rsid w:val="0029231F"/>
    <w:rsid w:val="002943AB"/>
    <w:rsid w:val="00294D21"/>
    <w:rsid w:val="00295977"/>
    <w:rsid w:val="00296962"/>
    <w:rsid w:val="00296CC9"/>
    <w:rsid w:val="0029729B"/>
    <w:rsid w:val="002A02B9"/>
    <w:rsid w:val="002A054A"/>
    <w:rsid w:val="002A0FED"/>
    <w:rsid w:val="002A1823"/>
    <w:rsid w:val="002A20E7"/>
    <w:rsid w:val="002A27F8"/>
    <w:rsid w:val="002A2C88"/>
    <w:rsid w:val="002A3398"/>
    <w:rsid w:val="002A360C"/>
    <w:rsid w:val="002A3B3E"/>
    <w:rsid w:val="002A3BA9"/>
    <w:rsid w:val="002A401B"/>
    <w:rsid w:val="002A4707"/>
    <w:rsid w:val="002A49A5"/>
    <w:rsid w:val="002A4B83"/>
    <w:rsid w:val="002A4CFD"/>
    <w:rsid w:val="002A4D2C"/>
    <w:rsid w:val="002A4E9A"/>
    <w:rsid w:val="002A5378"/>
    <w:rsid w:val="002A5886"/>
    <w:rsid w:val="002A5C5E"/>
    <w:rsid w:val="002A6167"/>
    <w:rsid w:val="002A6E4C"/>
    <w:rsid w:val="002A712B"/>
    <w:rsid w:val="002A7546"/>
    <w:rsid w:val="002A7B90"/>
    <w:rsid w:val="002B104D"/>
    <w:rsid w:val="002B1DAD"/>
    <w:rsid w:val="002B1DFF"/>
    <w:rsid w:val="002B22C6"/>
    <w:rsid w:val="002B2516"/>
    <w:rsid w:val="002B25F5"/>
    <w:rsid w:val="002B330E"/>
    <w:rsid w:val="002B3CC8"/>
    <w:rsid w:val="002B436D"/>
    <w:rsid w:val="002B6A70"/>
    <w:rsid w:val="002B6B36"/>
    <w:rsid w:val="002B6E2A"/>
    <w:rsid w:val="002B777D"/>
    <w:rsid w:val="002B79E9"/>
    <w:rsid w:val="002B7E1C"/>
    <w:rsid w:val="002C06A2"/>
    <w:rsid w:val="002C08E1"/>
    <w:rsid w:val="002C0B82"/>
    <w:rsid w:val="002C0EB8"/>
    <w:rsid w:val="002C0EDF"/>
    <w:rsid w:val="002C14F3"/>
    <w:rsid w:val="002C14FF"/>
    <w:rsid w:val="002C205C"/>
    <w:rsid w:val="002C24F7"/>
    <w:rsid w:val="002C277B"/>
    <w:rsid w:val="002C3B3A"/>
    <w:rsid w:val="002C3F99"/>
    <w:rsid w:val="002C43FB"/>
    <w:rsid w:val="002C5F98"/>
    <w:rsid w:val="002C6521"/>
    <w:rsid w:val="002C672E"/>
    <w:rsid w:val="002C6EA6"/>
    <w:rsid w:val="002C7CFC"/>
    <w:rsid w:val="002C7E10"/>
    <w:rsid w:val="002D0C28"/>
    <w:rsid w:val="002D14B1"/>
    <w:rsid w:val="002D15BD"/>
    <w:rsid w:val="002D1A40"/>
    <w:rsid w:val="002D1DBA"/>
    <w:rsid w:val="002D3589"/>
    <w:rsid w:val="002D3A2A"/>
    <w:rsid w:val="002D3ACF"/>
    <w:rsid w:val="002D4C1E"/>
    <w:rsid w:val="002D5054"/>
    <w:rsid w:val="002D5AF3"/>
    <w:rsid w:val="002D6841"/>
    <w:rsid w:val="002D6D9A"/>
    <w:rsid w:val="002D6E91"/>
    <w:rsid w:val="002E0036"/>
    <w:rsid w:val="002E0D6A"/>
    <w:rsid w:val="002E19FB"/>
    <w:rsid w:val="002E2AB7"/>
    <w:rsid w:val="002E4097"/>
    <w:rsid w:val="002E55DA"/>
    <w:rsid w:val="002E5A43"/>
    <w:rsid w:val="002E5AC3"/>
    <w:rsid w:val="002E5C81"/>
    <w:rsid w:val="002E63B6"/>
    <w:rsid w:val="002E6B21"/>
    <w:rsid w:val="002E6D8D"/>
    <w:rsid w:val="002E6E29"/>
    <w:rsid w:val="002F00B6"/>
    <w:rsid w:val="002F0398"/>
    <w:rsid w:val="002F141F"/>
    <w:rsid w:val="002F19F0"/>
    <w:rsid w:val="002F1C7F"/>
    <w:rsid w:val="002F2E6D"/>
    <w:rsid w:val="002F350D"/>
    <w:rsid w:val="002F3EEF"/>
    <w:rsid w:val="002F427E"/>
    <w:rsid w:val="002F520D"/>
    <w:rsid w:val="002F57E8"/>
    <w:rsid w:val="002F5D78"/>
    <w:rsid w:val="002F5E06"/>
    <w:rsid w:val="002F6C4C"/>
    <w:rsid w:val="002F6C59"/>
    <w:rsid w:val="002F725B"/>
    <w:rsid w:val="002F74FD"/>
    <w:rsid w:val="002F7685"/>
    <w:rsid w:val="002F77A5"/>
    <w:rsid w:val="002F7935"/>
    <w:rsid w:val="002F7EDD"/>
    <w:rsid w:val="003000D6"/>
    <w:rsid w:val="00300582"/>
    <w:rsid w:val="00300C38"/>
    <w:rsid w:val="0030121D"/>
    <w:rsid w:val="00302565"/>
    <w:rsid w:val="00303139"/>
    <w:rsid w:val="00304085"/>
    <w:rsid w:val="003041DA"/>
    <w:rsid w:val="00304272"/>
    <w:rsid w:val="003042B0"/>
    <w:rsid w:val="00305208"/>
    <w:rsid w:val="003053DB"/>
    <w:rsid w:val="00306280"/>
    <w:rsid w:val="0030656B"/>
    <w:rsid w:val="00306FCC"/>
    <w:rsid w:val="00307435"/>
    <w:rsid w:val="00307B22"/>
    <w:rsid w:val="003103AC"/>
    <w:rsid w:val="0031068C"/>
    <w:rsid w:val="00310873"/>
    <w:rsid w:val="00311A8D"/>
    <w:rsid w:val="00311E31"/>
    <w:rsid w:val="003124CB"/>
    <w:rsid w:val="0031308B"/>
    <w:rsid w:val="003132BA"/>
    <w:rsid w:val="00313574"/>
    <w:rsid w:val="0031395B"/>
    <w:rsid w:val="00314FD6"/>
    <w:rsid w:val="003154B7"/>
    <w:rsid w:val="0031589D"/>
    <w:rsid w:val="00315CB2"/>
    <w:rsid w:val="003166EC"/>
    <w:rsid w:val="00316BB4"/>
    <w:rsid w:val="00316F9A"/>
    <w:rsid w:val="00317385"/>
    <w:rsid w:val="003206C1"/>
    <w:rsid w:val="0032090D"/>
    <w:rsid w:val="0032178E"/>
    <w:rsid w:val="00323BA6"/>
    <w:rsid w:val="00324A8F"/>
    <w:rsid w:val="00324C5D"/>
    <w:rsid w:val="00324F2C"/>
    <w:rsid w:val="00325899"/>
    <w:rsid w:val="003266C0"/>
    <w:rsid w:val="00326E2B"/>
    <w:rsid w:val="00326E7F"/>
    <w:rsid w:val="00326E81"/>
    <w:rsid w:val="00327CE3"/>
    <w:rsid w:val="00330625"/>
    <w:rsid w:val="003307D7"/>
    <w:rsid w:val="003312E6"/>
    <w:rsid w:val="00331996"/>
    <w:rsid w:val="00331EBB"/>
    <w:rsid w:val="00332696"/>
    <w:rsid w:val="00332B21"/>
    <w:rsid w:val="003331C2"/>
    <w:rsid w:val="00333629"/>
    <w:rsid w:val="00333A17"/>
    <w:rsid w:val="00333BAD"/>
    <w:rsid w:val="003343FA"/>
    <w:rsid w:val="00334AF7"/>
    <w:rsid w:val="00334F9A"/>
    <w:rsid w:val="003354E7"/>
    <w:rsid w:val="00335BBB"/>
    <w:rsid w:val="00336403"/>
    <w:rsid w:val="00336C05"/>
    <w:rsid w:val="00336EC7"/>
    <w:rsid w:val="00341D0F"/>
    <w:rsid w:val="00342710"/>
    <w:rsid w:val="00342BB0"/>
    <w:rsid w:val="00342ED3"/>
    <w:rsid w:val="00342EFE"/>
    <w:rsid w:val="003436B7"/>
    <w:rsid w:val="00343CB7"/>
    <w:rsid w:val="003442CF"/>
    <w:rsid w:val="003448FD"/>
    <w:rsid w:val="003453C4"/>
    <w:rsid w:val="00345D96"/>
    <w:rsid w:val="00346E8F"/>
    <w:rsid w:val="0034764E"/>
    <w:rsid w:val="00347D1A"/>
    <w:rsid w:val="003501CA"/>
    <w:rsid w:val="0035027D"/>
    <w:rsid w:val="00350AAE"/>
    <w:rsid w:val="00350B07"/>
    <w:rsid w:val="003510EE"/>
    <w:rsid w:val="00351CF3"/>
    <w:rsid w:val="00351D33"/>
    <w:rsid w:val="003528A3"/>
    <w:rsid w:val="00352B6F"/>
    <w:rsid w:val="0035396B"/>
    <w:rsid w:val="00353EF9"/>
    <w:rsid w:val="00354BE8"/>
    <w:rsid w:val="003555C0"/>
    <w:rsid w:val="00356DA4"/>
    <w:rsid w:val="00356E3D"/>
    <w:rsid w:val="00357202"/>
    <w:rsid w:val="00357934"/>
    <w:rsid w:val="00357E2F"/>
    <w:rsid w:val="00360346"/>
    <w:rsid w:val="00360AC5"/>
    <w:rsid w:val="00360F18"/>
    <w:rsid w:val="00360F41"/>
    <w:rsid w:val="0036101E"/>
    <w:rsid w:val="00361BC8"/>
    <w:rsid w:val="003627BD"/>
    <w:rsid w:val="00362C0C"/>
    <w:rsid w:val="00362FDD"/>
    <w:rsid w:val="003634C1"/>
    <w:rsid w:val="00363712"/>
    <w:rsid w:val="00363B11"/>
    <w:rsid w:val="00364053"/>
    <w:rsid w:val="003641E9"/>
    <w:rsid w:val="00364D9C"/>
    <w:rsid w:val="00366B64"/>
    <w:rsid w:val="00367632"/>
    <w:rsid w:val="003677E9"/>
    <w:rsid w:val="00370067"/>
    <w:rsid w:val="003705A6"/>
    <w:rsid w:val="003716FE"/>
    <w:rsid w:val="00371866"/>
    <w:rsid w:val="00371923"/>
    <w:rsid w:val="00371950"/>
    <w:rsid w:val="0037230F"/>
    <w:rsid w:val="00372C92"/>
    <w:rsid w:val="00373025"/>
    <w:rsid w:val="00373529"/>
    <w:rsid w:val="00373CF3"/>
    <w:rsid w:val="00373DA3"/>
    <w:rsid w:val="003742C9"/>
    <w:rsid w:val="0037515D"/>
    <w:rsid w:val="003753D0"/>
    <w:rsid w:val="00375669"/>
    <w:rsid w:val="00375DCE"/>
    <w:rsid w:val="003761DF"/>
    <w:rsid w:val="00377178"/>
    <w:rsid w:val="00377440"/>
    <w:rsid w:val="0037764A"/>
    <w:rsid w:val="00377A7A"/>
    <w:rsid w:val="003805F3"/>
    <w:rsid w:val="0038114D"/>
    <w:rsid w:val="00381304"/>
    <w:rsid w:val="003814FC"/>
    <w:rsid w:val="00381947"/>
    <w:rsid w:val="0038250B"/>
    <w:rsid w:val="00382D64"/>
    <w:rsid w:val="00382E91"/>
    <w:rsid w:val="003834EF"/>
    <w:rsid w:val="00383835"/>
    <w:rsid w:val="00383A14"/>
    <w:rsid w:val="00384C88"/>
    <w:rsid w:val="003868BF"/>
    <w:rsid w:val="003877F2"/>
    <w:rsid w:val="00390847"/>
    <w:rsid w:val="00390B0A"/>
    <w:rsid w:val="0039116C"/>
    <w:rsid w:val="00392382"/>
    <w:rsid w:val="00393067"/>
    <w:rsid w:val="003930E4"/>
    <w:rsid w:val="003937E9"/>
    <w:rsid w:val="003939C3"/>
    <w:rsid w:val="00393AA6"/>
    <w:rsid w:val="00393EEF"/>
    <w:rsid w:val="00394337"/>
    <w:rsid w:val="003949BE"/>
    <w:rsid w:val="00394B3E"/>
    <w:rsid w:val="00394BBA"/>
    <w:rsid w:val="00394C24"/>
    <w:rsid w:val="00395183"/>
    <w:rsid w:val="00395226"/>
    <w:rsid w:val="00395B65"/>
    <w:rsid w:val="00396805"/>
    <w:rsid w:val="00396BB4"/>
    <w:rsid w:val="00396C96"/>
    <w:rsid w:val="00396EDD"/>
    <w:rsid w:val="0039717C"/>
    <w:rsid w:val="003971AE"/>
    <w:rsid w:val="00397344"/>
    <w:rsid w:val="003A064F"/>
    <w:rsid w:val="003A096A"/>
    <w:rsid w:val="003A0B31"/>
    <w:rsid w:val="003A1700"/>
    <w:rsid w:val="003A1FB7"/>
    <w:rsid w:val="003A37FD"/>
    <w:rsid w:val="003A3A14"/>
    <w:rsid w:val="003A4063"/>
    <w:rsid w:val="003A42AE"/>
    <w:rsid w:val="003A5E2A"/>
    <w:rsid w:val="003A6127"/>
    <w:rsid w:val="003A631F"/>
    <w:rsid w:val="003A711B"/>
    <w:rsid w:val="003A72C0"/>
    <w:rsid w:val="003B03AB"/>
    <w:rsid w:val="003B05E2"/>
    <w:rsid w:val="003B0943"/>
    <w:rsid w:val="003B2C8C"/>
    <w:rsid w:val="003B3E8A"/>
    <w:rsid w:val="003B4080"/>
    <w:rsid w:val="003B48D0"/>
    <w:rsid w:val="003B4EE2"/>
    <w:rsid w:val="003B5171"/>
    <w:rsid w:val="003B5255"/>
    <w:rsid w:val="003B52E5"/>
    <w:rsid w:val="003B5784"/>
    <w:rsid w:val="003B5B4D"/>
    <w:rsid w:val="003B5D6A"/>
    <w:rsid w:val="003B6079"/>
    <w:rsid w:val="003B6176"/>
    <w:rsid w:val="003B6BC1"/>
    <w:rsid w:val="003B7025"/>
    <w:rsid w:val="003B71EA"/>
    <w:rsid w:val="003B77E7"/>
    <w:rsid w:val="003B79B1"/>
    <w:rsid w:val="003B79FA"/>
    <w:rsid w:val="003B7D0B"/>
    <w:rsid w:val="003C0482"/>
    <w:rsid w:val="003C04C0"/>
    <w:rsid w:val="003C0656"/>
    <w:rsid w:val="003C0B81"/>
    <w:rsid w:val="003C0E59"/>
    <w:rsid w:val="003C1717"/>
    <w:rsid w:val="003C25C5"/>
    <w:rsid w:val="003C32D0"/>
    <w:rsid w:val="003C3655"/>
    <w:rsid w:val="003C3B9C"/>
    <w:rsid w:val="003C3E1B"/>
    <w:rsid w:val="003C3EE3"/>
    <w:rsid w:val="003C5F35"/>
    <w:rsid w:val="003C60B2"/>
    <w:rsid w:val="003C6431"/>
    <w:rsid w:val="003C65C3"/>
    <w:rsid w:val="003C6938"/>
    <w:rsid w:val="003C6A01"/>
    <w:rsid w:val="003C70E3"/>
    <w:rsid w:val="003D0472"/>
    <w:rsid w:val="003D0929"/>
    <w:rsid w:val="003D1BAD"/>
    <w:rsid w:val="003D29F2"/>
    <w:rsid w:val="003D32C8"/>
    <w:rsid w:val="003D34A7"/>
    <w:rsid w:val="003D5303"/>
    <w:rsid w:val="003D5E08"/>
    <w:rsid w:val="003D60E1"/>
    <w:rsid w:val="003D616D"/>
    <w:rsid w:val="003D7437"/>
    <w:rsid w:val="003D7B46"/>
    <w:rsid w:val="003E0454"/>
    <w:rsid w:val="003E0582"/>
    <w:rsid w:val="003E0B50"/>
    <w:rsid w:val="003E237E"/>
    <w:rsid w:val="003E34EA"/>
    <w:rsid w:val="003E4292"/>
    <w:rsid w:val="003E42F6"/>
    <w:rsid w:val="003E48F5"/>
    <w:rsid w:val="003E50A6"/>
    <w:rsid w:val="003E52E8"/>
    <w:rsid w:val="003E5A16"/>
    <w:rsid w:val="003E5C7F"/>
    <w:rsid w:val="003E633B"/>
    <w:rsid w:val="003E7A90"/>
    <w:rsid w:val="003E7DE6"/>
    <w:rsid w:val="003E7EE4"/>
    <w:rsid w:val="003F01E1"/>
    <w:rsid w:val="003F02ED"/>
    <w:rsid w:val="003F05E0"/>
    <w:rsid w:val="003F0665"/>
    <w:rsid w:val="003F0743"/>
    <w:rsid w:val="003F0979"/>
    <w:rsid w:val="003F0DAB"/>
    <w:rsid w:val="003F129B"/>
    <w:rsid w:val="003F1352"/>
    <w:rsid w:val="003F15A3"/>
    <w:rsid w:val="003F1C83"/>
    <w:rsid w:val="003F25C9"/>
    <w:rsid w:val="003F2CF3"/>
    <w:rsid w:val="003F3FCB"/>
    <w:rsid w:val="003F4165"/>
    <w:rsid w:val="003F4A58"/>
    <w:rsid w:val="003F4E0E"/>
    <w:rsid w:val="003F5621"/>
    <w:rsid w:val="003F56A7"/>
    <w:rsid w:val="003F5BE2"/>
    <w:rsid w:val="003F5E50"/>
    <w:rsid w:val="003F61B1"/>
    <w:rsid w:val="003F69CF"/>
    <w:rsid w:val="003F73D4"/>
    <w:rsid w:val="003F75FA"/>
    <w:rsid w:val="003F7F15"/>
    <w:rsid w:val="00400754"/>
    <w:rsid w:val="00401A7F"/>
    <w:rsid w:val="00402314"/>
    <w:rsid w:val="00402458"/>
    <w:rsid w:val="00403310"/>
    <w:rsid w:val="00403630"/>
    <w:rsid w:val="00403A68"/>
    <w:rsid w:val="00403B99"/>
    <w:rsid w:val="00404487"/>
    <w:rsid w:val="00405A3B"/>
    <w:rsid w:val="00405C76"/>
    <w:rsid w:val="00406085"/>
    <w:rsid w:val="00406830"/>
    <w:rsid w:val="00406CCD"/>
    <w:rsid w:val="004070C2"/>
    <w:rsid w:val="004071D8"/>
    <w:rsid w:val="004079C8"/>
    <w:rsid w:val="004100F7"/>
    <w:rsid w:val="004100FA"/>
    <w:rsid w:val="0041082C"/>
    <w:rsid w:val="00410BAF"/>
    <w:rsid w:val="00410C5A"/>
    <w:rsid w:val="00410D8F"/>
    <w:rsid w:val="00411AEB"/>
    <w:rsid w:val="00411D9A"/>
    <w:rsid w:val="00411E7E"/>
    <w:rsid w:val="00411E9F"/>
    <w:rsid w:val="00412464"/>
    <w:rsid w:val="004128B3"/>
    <w:rsid w:val="00413F77"/>
    <w:rsid w:val="00414B56"/>
    <w:rsid w:val="0041537F"/>
    <w:rsid w:val="00415EFB"/>
    <w:rsid w:val="00416749"/>
    <w:rsid w:val="00416A75"/>
    <w:rsid w:val="00416D05"/>
    <w:rsid w:val="00417045"/>
    <w:rsid w:val="004176CF"/>
    <w:rsid w:val="00417745"/>
    <w:rsid w:val="00420A37"/>
    <w:rsid w:val="004218C9"/>
    <w:rsid w:val="00422A63"/>
    <w:rsid w:val="00422B68"/>
    <w:rsid w:val="00422FB3"/>
    <w:rsid w:val="00423ECC"/>
    <w:rsid w:val="00425BFE"/>
    <w:rsid w:val="00425C34"/>
    <w:rsid w:val="004266A7"/>
    <w:rsid w:val="00426759"/>
    <w:rsid w:val="004278C4"/>
    <w:rsid w:val="00427AF1"/>
    <w:rsid w:val="00427B85"/>
    <w:rsid w:val="0043009D"/>
    <w:rsid w:val="004301FE"/>
    <w:rsid w:val="0043040F"/>
    <w:rsid w:val="004309FB"/>
    <w:rsid w:val="00430B5E"/>
    <w:rsid w:val="00431510"/>
    <w:rsid w:val="00431561"/>
    <w:rsid w:val="00432154"/>
    <w:rsid w:val="004327A8"/>
    <w:rsid w:val="004327EB"/>
    <w:rsid w:val="00434539"/>
    <w:rsid w:val="00434877"/>
    <w:rsid w:val="004360D4"/>
    <w:rsid w:val="00437227"/>
    <w:rsid w:val="004377B1"/>
    <w:rsid w:val="0044048C"/>
    <w:rsid w:val="00440A96"/>
    <w:rsid w:val="00440D16"/>
    <w:rsid w:val="00441B58"/>
    <w:rsid w:val="00441EF8"/>
    <w:rsid w:val="00441FBE"/>
    <w:rsid w:val="00442029"/>
    <w:rsid w:val="0044278B"/>
    <w:rsid w:val="004427D1"/>
    <w:rsid w:val="00443010"/>
    <w:rsid w:val="00443956"/>
    <w:rsid w:val="0044430F"/>
    <w:rsid w:val="00444756"/>
    <w:rsid w:val="004447A9"/>
    <w:rsid w:val="004447BA"/>
    <w:rsid w:val="00444909"/>
    <w:rsid w:val="00444964"/>
    <w:rsid w:val="00444EDB"/>
    <w:rsid w:val="00444EEC"/>
    <w:rsid w:val="00446C9C"/>
    <w:rsid w:val="00447B50"/>
    <w:rsid w:val="00447D4E"/>
    <w:rsid w:val="004505C6"/>
    <w:rsid w:val="004514B4"/>
    <w:rsid w:val="00452277"/>
    <w:rsid w:val="004523FA"/>
    <w:rsid w:val="004545FC"/>
    <w:rsid w:val="00454F5C"/>
    <w:rsid w:val="004551E0"/>
    <w:rsid w:val="00455C8A"/>
    <w:rsid w:val="0045604C"/>
    <w:rsid w:val="004576D1"/>
    <w:rsid w:val="004608AE"/>
    <w:rsid w:val="0046098C"/>
    <w:rsid w:val="00460C21"/>
    <w:rsid w:val="00460CF2"/>
    <w:rsid w:val="00461724"/>
    <w:rsid w:val="00461976"/>
    <w:rsid w:val="00461CC8"/>
    <w:rsid w:val="004623EF"/>
    <w:rsid w:val="004627F9"/>
    <w:rsid w:val="00462B4C"/>
    <w:rsid w:val="00463D6B"/>
    <w:rsid w:val="00463FE9"/>
    <w:rsid w:val="00465609"/>
    <w:rsid w:val="0046599B"/>
    <w:rsid w:val="00465C9E"/>
    <w:rsid w:val="00466E54"/>
    <w:rsid w:val="004675EC"/>
    <w:rsid w:val="00467D09"/>
    <w:rsid w:val="004704B4"/>
    <w:rsid w:val="00470951"/>
    <w:rsid w:val="00471033"/>
    <w:rsid w:val="004710A9"/>
    <w:rsid w:val="0047176D"/>
    <w:rsid w:val="00471ACB"/>
    <w:rsid w:val="00471F04"/>
    <w:rsid w:val="004723CF"/>
    <w:rsid w:val="00473C4B"/>
    <w:rsid w:val="0047403B"/>
    <w:rsid w:val="004746FE"/>
    <w:rsid w:val="004749D1"/>
    <w:rsid w:val="004751CF"/>
    <w:rsid w:val="00475318"/>
    <w:rsid w:val="00475A6B"/>
    <w:rsid w:val="00475D2C"/>
    <w:rsid w:val="00476426"/>
    <w:rsid w:val="00476EA2"/>
    <w:rsid w:val="00476FD9"/>
    <w:rsid w:val="0047703B"/>
    <w:rsid w:val="00477B7D"/>
    <w:rsid w:val="00480ACC"/>
    <w:rsid w:val="0048162E"/>
    <w:rsid w:val="00481831"/>
    <w:rsid w:val="00481B0D"/>
    <w:rsid w:val="00482E34"/>
    <w:rsid w:val="004839CE"/>
    <w:rsid w:val="00483F3C"/>
    <w:rsid w:val="004848A7"/>
    <w:rsid w:val="00484ACC"/>
    <w:rsid w:val="0048518E"/>
    <w:rsid w:val="00485806"/>
    <w:rsid w:val="00485A14"/>
    <w:rsid w:val="00485BB7"/>
    <w:rsid w:val="00486368"/>
    <w:rsid w:val="00486D5B"/>
    <w:rsid w:val="00486E4B"/>
    <w:rsid w:val="00487BA1"/>
    <w:rsid w:val="004903E0"/>
    <w:rsid w:val="00490D17"/>
    <w:rsid w:val="00490E5B"/>
    <w:rsid w:val="00490EF1"/>
    <w:rsid w:val="00491865"/>
    <w:rsid w:val="00491A7C"/>
    <w:rsid w:val="00491D7B"/>
    <w:rsid w:val="00491EBB"/>
    <w:rsid w:val="00492EED"/>
    <w:rsid w:val="00493829"/>
    <w:rsid w:val="004939F0"/>
    <w:rsid w:val="004941E9"/>
    <w:rsid w:val="004947BE"/>
    <w:rsid w:val="004949C3"/>
    <w:rsid w:val="00494D94"/>
    <w:rsid w:val="00495E4A"/>
    <w:rsid w:val="004968A5"/>
    <w:rsid w:val="00496C74"/>
    <w:rsid w:val="00496E2C"/>
    <w:rsid w:val="00497117"/>
    <w:rsid w:val="00497776"/>
    <w:rsid w:val="004978D0"/>
    <w:rsid w:val="004A01FC"/>
    <w:rsid w:val="004A0666"/>
    <w:rsid w:val="004A167B"/>
    <w:rsid w:val="004A1FB2"/>
    <w:rsid w:val="004A2EE5"/>
    <w:rsid w:val="004A2FFE"/>
    <w:rsid w:val="004A4D58"/>
    <w:rsid w:val="004A4F3C"/>
    <w:rsid w:val="004A5F87"/>
    <w:rsid w:val="004A6048"/>
    <w:rsid w:val="004A626F"/>
    <w:rsid w:val="004A7060"/>
    <w:rsid w:val="004A7473"/>
    <w:rsid w:val="004A7C72"/>
    <w:rsid w:val="004B041C"/>
    <w:rsid w:val="004B0864"/>
    <w:rsid w:val="004B1ED2"/>
    <w:rsid w:val="004B2A29"/>
    <w:rsid w:val="004B2C3C"/>
    <w:rsid w:val="004B3F11"/>
    <w:rsid w:val="004B4746"/>
    <w:rsid w:val="004B4962"/>
    <w:rsid w:val="004B4B11"/>
    <w:rsid w:val="004B4DEB"/>
    <w:rsid w:val="004B5DA0"/>
    <w:rsid w:val="004B65BC"/>
    <w:rsid w:val="004B67F7"/>
    <w:rsid w:val="004B6CEF"/>
    <w:rsid w:val="004B7559"/>
    <w:rsid w:val="004B75CB"/>
    <w:rsid w:val="004B7701"/>
    <w:rsid w:val="004B7923"/>
    <w:rsid w:val="004B7A0D"/>
    <w:rsid w:val="004C0ADB"/>
    <w:rsid w:val="004C1190"/>
    <w:rsid w:val="004C1377"/>
    <w:rsid w:val="004C17C7"/>
    <w:rsid w:val="004C3325"/>
    <w:rsid w:val="004C373D"/>
    <w:rsid w:val="004C38BF"/>
    <w:rsid w:val="004C3966"/>
    <w:rsid w:val="004C3B0E"/>
    <w:rsid w:val="004C44B1"/>
    <w:rsid w:val="004C44C6"/>
    <w:rsid w:val="004C500A"/>
    <w:rsid w:val="004C609C"/>
    <w:rsid w:val="004C6813"/>
    <w:rsid w:val="004C6AF5"/>
    <w:rsid w:val="004C6BB1"/>
    <w:rsid w:val="004C71FD"/>
    <w:rsid w:val="004C788D"/>
    <w:rsid w:val="004D0249"/>
    <w:rsid w:val="004D0269"/>
    <w:rsid w:val="004D042A"/>
    <w:rsid w:val="004D0B38"/>
    <w:rsid w:val="004D0CF4"/>
    <w:rsid w:val="004D1376"/>
    <w:rsid w:val="004D146C"/>
    <w:rsid w:val="004D1525"/>
    <w:rsid w:val="004D176E"/>
    <w:rsid w:val="004D2165"/>
    <w:rsid w:val="004D2EB2"/>
    <w:rsid w:val="004D3532"/>
    <w:rsid w:val="004D390B"/>
    <w:rsid w:val="004D3CB6"/>
    <w:rsid w:val="004D3E16"/>
    <w:rsid w:val="004D4920"/>
    <w:rsid w:val="004D4A8C"/>
    <w:rsid w:val="004D6299"/>
    <w:rsid w:val="004D69F8"/>
    <w:rsid w:val="004D6DBF"/>
    <w:rsid w:val="004D78D6"/>
    <w:rsid w:val="004D7B6E"/>
    <w:rsid w:val="004D7C98"/>
    <w:rsid w:val="004D7EBC"/>
    <w:rsid w:val="004E02C3"/>
    <w:rsid w:val="004E0523"/>
    <w:rsid w:val="004E09FE"/>
    <w:rsid w:val="004E0DFF"/>
    <w:rsid w:val="004E10FE"/>
    <w:rsid w:val="004E155E"/>
    <w:rsid w:val="004E175A"/>
    <w:rsid w:val="004E1CCA"/>
    <w:rsid w:val="004E305D"/>
    <w:rsid w:val="004E351E"/>
    <w:rsid w:val="004E3C20"/>
    <w:rsid w:val="004E4302"/>
    <w:rsid w:val="004E4D0D"/>
    <w:rsid w:val="004E4F3A"/>
    <w:rsid w:val="004E5567"/>
    <w:rsid w:val="004E58E5"/>
    <w:rsid w:val="004E5CF8"/>
    <w:rsid w:val="004E619F"/>
    <w:rsid w:val="004E63FE"/>
    <w:rsid w:val="004E6702"/>
    <w:rsid w:val="004E6B86"/>
    <w:rsid w:val="004E7187"/>
    <w:rsid w:val="004F0093"/>
    <w:rsid w:val="004F06BC"/>
    <w:rsid w:val="004F091C"/>
    <w:rsid w:val="004F0A3C"/>
    <w:rsid w:val="004F0D07"/>
    <w:rsid w:val="004F1320"/>
    <w:rsid w:val="004F1F81"/>
    <w:rsid w:val="004F22FC"/>
    <w:rsid w:val="004F32D4"/>
    <w:rsid w:val="004F3E18"/>
    <w:rsid w:val="004F4230"/>
    <w:rsid w:val="004F49FB"/>
    <w:rsid w:val="004F663A"/>
    <w:rsid w:val="004F6C51"/>
    <w:rsid w:val="004F6E28"/>
    <w:rsid w:val="004F720E"/>
    <w:rsid w:val="00500BE2"/>
    <w:rsid w:val="00501719"/>
    <w:rsid w:val="00503289"/>
    <w:rsid w:val="005032C3"/>
    <w:rsid w:val="00503A66"/>
    <w:rsid w:val="00504565"/>
    <w:rsid w:val="00504B7D"/>
    <w:rsid w:val="00506136"/>
    <w:rsid w:val="005062D0"/>
    <w:rsid w:val="005064B0"/>
    <w:rsid w:val="00506EFE"/>
    <w:rsid w:val="00506FC5"/>
    <w:rsid w:val="00507275"/>
    <w:rsid w:val="00507387"/>
    <w:rsid w:val="00507AFF"/>
    <w:rsid w:val="00510C16"/>
    <w:rsid w:val="00510EF9"/>
    <w:rsid w:val="005111AF"/>
    <w:rsid w:val="005114DA"/>
    <w:rsid w:val="00512420"/>
    <w:rsid w:val="00512E0B"/>
    <w:rsid w:val="00512ED3"/>
    <w:rsid w:val="005138AB"/>
    <w:rsid w:val="00513A53"/>
    <w:rsid w:val="00513BEC"/>
    <w:rsid w:val="00514270"/>
    <w:rsid w:val="00514E56"/>
    <w:rsid w:val="0051500E"/>
    <w:rsid w:val="0051532A"/>
    <w:rsid w:val="005154B9"/>
    <w:rsid w:val="005157D5"/>
    <w:rsid w:val="00515C05"/>
    <w:rsid w:val="0051607C"/>
    <w:rsid w:val="00516321"/>
    <w:rsid w:val="00516B7E"/>
    <w:rsid w:val="00516F26"/>
    <w:rsid w:val="0051718E"/>
    <w:rsid w:val="005175EA"/>
    <w:rsid w:val="00520509"/>
    <w:rsid w:val="00520B9A"/>
    <w:rsid w:val="00521E4E"/>
    <w:rsid w:val="005226F9"/>
    <w:rsid w:val="005229AB"/>
    <w:rsid w:val="00522DA9"/>
    <w:rsid w:val="0052319D"/>
    <w:rsid w:val="00523727"/>
    <w:rsid w:val="00523F5F"/>
    <w:rsid w:val="00524668"/>
    <w:rsid w:val="00524AD6"/>
    <w:rsid w:val="00525205"/>
    <w:rsid w:val="00526631"/>
    <w:rsid w:val="0052728A"/>
    <w:rsid w:val="0052767C"/>
    <w:rsid w:val="005277E1"/>
    <w:rsid w:val="005300F1"/>
    <w:rsid w:val="005301E8"/>
    <w:rsid w:val="00530393"/>
    <w:rsid w:val="00530CBA"/>
    <w:rsid w:val="005313BE"/>
    <w:rsid w:val="0053164D"/>
    <w:rsid w:val="00532307"/>
    <w:rsid w:val="005323A9"/>
    <w:rsid w:val="0053252C"/>
    <w:rsid w:val="005328FE"/>
    <w:rsid w:val="00532E37"/>
    <w:rsid w:val="00532F7E"/>
    <w:rsid w:val="00532FD5"/>
    <w:rsid w:val="0053308C"/>
    <w:rsid w:val="0053353D"/>
    <w:rsid w:val="0053360F"/>
    <w:rsid w:val="00533995"/>
    <w:rsid w:val="005339DC"/>
    <w:rsid w:val="0053418A"/>
    <w:rsid w:val="00534D94"/>
    <w:rsid w:val="00534F0C"/>
    <w:rsid w:val="00535981"/>
    <w:rsid w:val="00536212"/>
    <w:rsid w:val="00536763"/>
    <w:rsid w:val="00536A06"/>
    <w:rsid w:val="00536A71"/>
    <w:rsid w:val="0053706F"/>
    <w:rsid w:val="005374DE"/>
    <w:rsid w:val="00537884"/>
    <w:rsid w:val="00537C29"/>
    <w:rsid w:val="00537FE4"/>
    <w:rsid w:val="00540485"/>
    <w:rsid w:val="0054069C"/>
    <w:rsid w:val="005406A7"/>
    <w:rsid w:val="00540ABE"/>
    <w:rsid w:val="005417BC"/>
    <w:rsid w:val="005418FB"/>
    <w:rsid w:val="00541E01"/>
    <w:rsid w:val="00541EAE"/>
    <w:rsid w:val="00542200"/>
    <w:rsid w:val="0054237C"/>
    <w:rsid w:val="005425BA"/>
    <w:rsid w:val="00542B8F"/>
    <w:rsid w:val="00542E4B"/>
    <w:rsid w:val="00543AA7"/>
    <w:rsid w:val="00544211"/>
    <w:rsid w:val="00545129"/>
    <w:rsid w:val="00546A68"/>
    <w:rsid w:val="005472C9"/>
    <w:rsid w:val="00547488"/>
    <w:rsid w:val="00547A55"/>
    <w:rsid w:val="00547D1C"/>
    <w:rsid w:val="00550BF1"/>
    <w:rsid w:val="0055104C"/>
    <w:rsid w:val="00551053"/>
    <w:rsid w:val="0055150A"/>
    <w:rsid w:val="00551A8C"/>
    <w:rsid w:val="00551B35"/>
    <w:rsid w:val="00551B87"/>
    <w:rsid w:val="005522BD"/>
    <w:rsid w:val="00552521"/>
    <w:rsid w:val="005527AA"/>
    <w:rsid w:val="00552804"/>
    <w:rsid w:val="00552BA2"/>
    <w:rsid w:val="00553116"/>
    <w:rsid w:val="00553693"/>
    <w:rsid w:val="005544D1"/>
    <w:rsid w:val="0055478D"/>
    <w:rsid w:val="00555E24"/>
    <w:rsid w:val="00556364"/>
    <w:rsid w:val="00556968"/>
    <w:rsid w:val="00557D7F"/>
    <w:rsid w:val="00560112"/>
    <w:rsid w:val="00560DEC"/>
    <w:rsid w:val="00561760"/>
    <w:rsid w:val="005619DF"/>
    <w:rsid w:val="0056254C"/>
    <w:rsid w:val="00562678"/>
    <w:rsid w:val="00562F26"/>
    <w:rsid w:val="005631EB"/>
    <w:rsid w:val="0056479A"/>
    <w:rsid w:val="00564B57"/>
    <w:rsid w:val="00564CF6"/>
    <w:rsid w:val="0056528E"/>
    <w:rsid w:val="00565677"/>
    <w:rsid w:val="00565697"/>
    <w:rsid w:val="00565835"/>
    <w:rsid w:val="00565917"/>
    <w:rsid w:val="00565B6A"/>
    <w:rsid w:val="005661D3"/>
    <w:rsid w:val="00570023"/>
    <w:rsid w:val="00570478"/>
    <w:rsid w:val="0057057B"/>
    <w:rsid w:val="00570707"/>
    <w:rsid w:val="0057071D"/>
    <w:rsid w:val="00570A21"/>
    <w:rsid w:val="00570AC7"/>
    <w:rsid w:val="00570E55"/>
    <w:rsid w:val="00571123"/>
    <w:rsid w:val="0057147B"/>
    <w:rsid w:val="0057278F"/>
    <w:rsid w:val="00573408"/>
    <w:rsid w:val="00574106"/>
    <w:rsid w:val="00574A91"/>
    <w:rsid w:val="00574CAB"/>
    <w:rsid w:val="00574D1F"/>
    <w:rsid w:val="00574D59"/>
    <w:rsid w:val="00575A12"/>
    <w:rsid w:val="00575D23"/>
    <w:rsid w:val="00575E18"/>
    <w:rsid w:val="00576C56"/>
    <w:rsid w:val="00576D74"/>
    <w:rsid w:val="00577073"/>
    <w:rsid w:val="005774BF"/>
    <w:rsid w:val="00577539"/>
    <w:rsid w:val="00577A68"/>
    <w:rsid w:val="005802FB"/>
    <w:rsid w:val="00580576"/>
    <w:rsid w:val="0058126D"/>
    <w:rsid w:val="00581476"/>
    <w:rsid w:val="00582979"/>
    <w:rsid w:val="00582D35"/>
    <w:rsid w:val="00583079"/>
    <w:rsid w:val="0058311F"/>
    <w:rsid w:val="00583BB8"/>
    <w:rsid w:val="00584166"/>
    <w:rsid w:val="00584DC9"/>
    <w:rsid w:val="00584DCF"/>
    <w:rsid w:val="00584FCA"/>
    <w:rsid w:val="00585276"/>
    <w:rsid w:val="00585818"/>
    <w:rsid w:val="00585D1C"/>
    <w:rsid w:val="005863AC"/>
    <w:rsid w:val="00586C22"/>
    <w:rsid w:val="005871FE"/>
    <w:rsid w:val="00587685"/>
    <w:rsid w:val="00587C47"/>
    <w:rsid w:val="00590F65"/>
    <w:rsid w:val="00591228"/>
    <w:rsid w:val="00592CD5"/>
    <w:rsid w:val="00592DE7"/>
    <w:rsid w:val="00593CBF"/>
    <w:rsid w:val="0059418C"/>
    <w:rsid w:val="005952B3"/>
    <w:rsid w:val="00595C4C"/>
    <w:rsid w:val="00597249"/>
    <w:rsid w:val="0059742C"/>
    <w:rsid w:val="0059768A"/>
    <w:rsid w:val="00597D6E"/>
    <w:rsid w:val="005A0A6C"/>
    <w:rsid w:val="005A0DA3"/>
    <w:rsid w:val="005A0DD2"/>
    <w:rsid w:val="005A10E2"/>
    <w:rsid w:val="005A172A"/>
    <w:rsid w:val="005A1CB6"/>
    <w:rsid w:val="005A1FF9"/>
    <w:rsid w:val="005A2D5D"/>
    <w:rsid w:val="005A2F93"/>
    <w:rsid w:val="005A31EE"/>
    <w:rsid w:val="005A389C"/>
    <w:rsid w:val="005A4803"/>
    <w:rsid w:val="005A5CFB"/>
    <w:rsid w:val="005A68F9"/>
    <w:rsid w:val="005A70AA"/>
    <w:rsid w:val="005A76AD"/>
    <w:rsid w:val="005A7832"/>
    <w:rsid w:val="005A7DF1"/>
    <w:rsid w:val="005A7ED2"/>
    <w:rsid w:val="005B00EB"/>
    <w:rsid w:val="005B01E5"/>
    <w:rsid w:val="005B0537"/>
    <w:rsid w:val="005B1369"/>
    <w:rsid w:val="005B1B3F"/>
    <w:rsid w:val="005B1FF2"/>
    <w:rsid w:val="005B29D0"/>
    <w:rsid w:val="005B3369"/>
    <w:rsid w:val="005B3E57"/>
    <w:rsid w:val="005B45FD"/>
    <w:rsid w:val="005B48B9"/>
    <w:rsid w:val="005B535B"/>
    <w:rsid w:val="005B5562"/>
    <w:rsid w:val="005B5992"/>
    <w:rsid w:val="005B5993"/>
    <w:rsid w:val="005B6B63"/>
    <w:rsid w:val="005B6DCF"/>
    <w:rsid w:val="005B7134"/>
    <w:rsid w:val="005B7500"/>
    <w:rsid w:val="005B75C1"/>
    <w:rsid w:val="005B76D5"/>
    <w:rsid w:val="005C01E0"/>
    <w:rsid w:val="005C03C0"/>
    <w:rsid w:val="005C0A9D"/>
    <w:rsid w:val="005C0D05"/>
    <w:rsid w:val="005C1045"/>
    <w:rsid w:val="005C24B0"/>
    <w:rsid w:val="005C312D"/>
    <w:rsid w:val="005C3175"/>
    <w:rsid w:val="005C360B"/>
    <w:rsid w:val="005C3917"/>
    <w:rsid w:val="005C46D8"/>
    <w:rsid w:val="005C5509"/>
    <w:rsid w:val="005C564E"/>
    <w:rsid w:val="005C59B8"/>
    <w:rsid w:val="005C6442"/>
    <w:rsid w:val="005C6924"/>
    <w:rsid w:val="005C6D11"/>
    <w:rsid w:val="005C755D"/>
    <w:rsid w:val="005C75A0"/>
    <w:rsid w:val="005C77A7"/>
    <w:rsid w:val="005C7913"/>
    <w:rsid w:val="005D05AA"/>
    <w:rsid w:val="005D0D2A"/>
    <w:rsid w:val="005D0F68"/>
    <w:rsid w:val="005D1717"/>
    <w:rsid w:val="005D1FE5"/>
    <w:rsid w:val="005D2412"/>
    <w:rsid w:val="005D2622"/>
    <w:rsid w:val="005D2C6B"/>
    <w:rsid w:val="005D2CBE"/>
    <w:rsid w:val="005D30AC"/>
    <w:rsid w:val="005D377F"/>
    <w:rsid w:val="005D38EB"/>
    <w:rsid w:val="005D453F"/>
    <w:rsid w:val="005D4B11"/>
    <w:rsid w:val="005D4E8C"/>
    <w:rsid w:val="005D51B7"/>
    <w:rsid w:val="005D5764"/>
    <w:rsid w:val="005D5B7C"/>
    <w:rsid w:val="005D605E"/>
    <w:rsid w:val="005D6D91"/>
    <w:rsid w:val="005D6E06"/>
    <w:rsid w:val="005D6F71"/>
    <w:rsid w:val="005D719F"/>
    <w:rsid w:val="005E036D"/>
    <w:rsid w:val="005E11BE"/>
    <w:rsid w:val="005E1324"/>
    <w:rsid w:val="005E1440"/>
    <w:rsid w:val="005E16AC"/>
    <w:rsid w:val="005E1A64"/>
    <w:rsid w:val="005E28B5"/>
    <w:rsid w:val="005E3150"/>
    <w:rsid w:val="005E3A20"/>
    <w:rsid w:val="005E4913"/>
    <w:rsid w:val="005E4EA2"/>
    <w:rsid w:val="005E5527"/>
    <w:rsid w:val="005E58A3"/>
    <w:rsid w:val="005E5E22"/>
    <w:rsid w:val="005E655E"/>
    <w:rsid w:val="005E68CF"/>
    <w:rsid w:val="005F08C3"/>
    <w:rsid w:val="005F1261"/>
    <w:rsid w:val="005F1557"/>
    <w:rsid w:val="005F15A2"/>
    <w:rsid w:val="005F16F3"/>
    <w:rsid w:val="005F1D88"/>
    <w:rsid w:val="005F21F1"/>
    <w:rsid w:val="005F2253"/>
    <w:rsid w:val="005F28E2"/>
    <w:rsid w:val="005F2995"/>
    <w:rsid w:val="005F3040"/>
    <w:rsid w:val="005F42F4"/>
    <w:rsid w:val="005F462B"/>
    <w:rsid w:val="005F4B01"/>
    <w:rsid w:val="005F5D2E"/>
    <w:rsid w:val="005F5FE5"/>
    <w:rsid w:val="005F673C"/>
    <w:rsid w:val="005F69F0"/>
    <w:rsid w:val="005F6B19"/>
    <w:rsid w:val="005F7BD6"/>
    <w:rsid w:val="00600996"/>
    <w:rsid w:val="0060177F"/>
    <w:rsid w:val="006017A9"/>
    <w:rsid w:val="006024C9"/>
    <w:rsid w:val="00602985"/>
    <w:rsid w:val="00603DD1"/>
    <w:rsid w:val="00605A0D"/>
    <w:rsid w:val="00607B7F"/>
    <w:rsid w:val="0061099C"/>
    <w:rsid w:val="00611B5D"/>
    <w:rsid w:val="00611E58"/>
    <w:rsid w:val="00611FE8"/>
    <w:rsid w:val="00612245"/>
    <w:rsid w:val="00612D8D"/>
    <w:rsid w:val="00612F27"/>
    <w:rsid w:val="00613D07"/>
    <w:rsid w:val="00614A2A"/>
    <w:rsid w:val="00615488"/>
    <w:rsid w:val="0061597A"/>
    <w:rsid w:val="00616812"/>
    <w:rsid w:val="0061724A"/>
    <w:rsid w:val="00617C6D"/>
    <w:rsid w:val="00617F72"/>
    <w:rsid w:val="00620136"/>
    <w:rsid w:val="00620879"/>
    <w:rsid w:val="00620945"/>
    <w:rsid w:val="00620AA7"/>
    <w:rsid w:val="00620B98"/>
    <w:rsid w:val="00621B96"/>
    <w:rsid w:val="00621E56"/>
    <w:rsid w:val="00622988"/>
    <w:rsid w:val="00623694"/>
    <w:rsid w:val="00623C57"/>
    <w:rsid w:val="00623C8C"/>
    <w:rsid w:val="00624270"/>
    <w:rsid w:val="00624876"/>
    <w:rsid w:val="00625B6D"/>
    <w:rsid w:val="006260A0"/>
    <w:rsid w:val="0062667D"/>
    <w:rsid w:val="006266FD"/>
    <w:rsid w:val="00626A97"/>
    <w:rsid w:val="006273E1"/>
    <w:rsid w:val="00630307"/>
    <w:rsid w:val="006305E3"/>
    <w:rsid w:val="00631A7C"/>
    <w:rsid w:val="00631E19"/>
    <w:rsid w:val="0063272A"/>
    <w:rsid w:val="00633AA3"/>
    <w:rsid w:val="006342F4"/>
    <w:rsid w:val="006359C0"/>
    <w:rsid w:val="00635B41"/>
    <w:rsid w:val="0063689A"/>
    <w:rsid w:val="00636ADB"/>
    <w:rsid w:val="00637277"/>
    <w:rsid w:val="00637A29"/>
    <w:rsid w:val="00637AD9"/>
    <w:rsid w:val="0064013A"/>
    <w:rsid w:val="00640A7C"/>
    <w:rsid w:val="00640E06"/>
    <w:rsid w:val="006423F7"/>
    <w:rsid w:val="00642732"/>
    <w:rsid w:val="00642A6A"/>
    <w:rsid w:val="00642FCB"/>
    <w:rsid w:val="0064332E"/>
    <w:rsid w:val="0064346A"/>
    <w:rsid w:val="00643F7A"/>
    <w:rsid w:val="0064452B"/>
    <w:rsid w:val="0064465A"/>
    <w:rsid w:val="006450CC"/>
    <w:rsid w:val="00645602"/>
    <w:rsid w:val="00645806"/>
    <w:rsid w:val="00645822"/>
    <w:rsid w:val="00645AA7"/>
    <w:rsid w:val="0064620C"/>
    <w:rsid w:val="00646859"/>
    <w:rsid w:val="006477C1"/>
    <w:rsid w:val="00647B0D"/>
    <w:rsid w:val="00647CB6"/>
    <w:rsid w:val="00650EC0"/>
    <w:rsid w:val="00651278"/>
    <w:rsid w:val="00651320"/>
    <w:rsid w:val="00651E28"/>
    <w:rsid w:val="0065229D"/>
    <w:rsid w:val="0065299F"/>
    <w:rsid w:val="00652FD7"/>
    <w:rsid w:val="00653599"/>
    <w:rsid w:val="00654328"/>
    <w:rsid w:val="006548D5"/>
    <w:rsid w:val="00655433"/>
    <w:rsid w:val="0065544E"/>
    <w:rsid w:val="006559E9"/>
    <w:rsid w:val="006564C7"/>
    <w:rsid w:val="00657DD0"/>
    <w:rsid w:val="006605E4"/>
    <w:rsid w:val="00660948"/>
    <w:rsid w:val="00660EEB"/>
    <w:rsid w:val="00661EEB"/>
    <w:rsid w:val="00663099"/>
    <w:rsid w:val="0066358B"/>
    <w:rsid w:val="006639CC"/>
    <w:rsid w:val="00665EAE"/>
    <w:rsid w:val="00665FCA"/>
    <w:rsid w:val="00666336"/>
    <w:rsid w:val="00666E57"/>
    <w:rsid w:val="006670A1"/>
    <w:rsid w:val="00667B79"/>
    <w:rsid w:val="00667C2F"/>
    <w:rsid w:val="0067006B"/>
    <w:rsid w:val="006716BD"/>
    <w:rsid w:val="00671890"/>
    <w:rsid w:val="006726CC"/>
    <w:rsid w:val="0067284D"/>
    <w:rsid w:val="00672B8A"/>
    <w:rsid w:val="00673684"/>
    <w:rsid w:val="00673DC6"/>
    <w:rsid w:val="0067441F"/>
    <w:rsid w:val="00674B44"/>
    <w:rsid w:val="006755A6"/>
    <w:rsid w:val="0067564A"/>
    <w:rsid w:val="00675AB5"/>
    <w:rsid w:val="00675BC2"/>
    <w:rsid w:val="006760D1"/>
    <w:rsid w:val="006767C8"/>
    <w:rsid w:val="00676C66"/>
    <w:rsid w:val="00676EFD"/>
    <w:rsid w:val="00677065"/>
    <w:rsid w:val="00677336"/>
    <w:rsid w:val="00677F69"/>
    <w:rsid w:val="006811DE"/>
    <w:rsid w:val="00681946"/>
    <w:rsid w:val="006826E0"/>
    <w:rsid w:val="00682752"/>
    <w:rsid w:val="00683245"/>
    <w:rsid w:val="006833E5"/>
    <w:rsid w:val="00683418"/>
    <w:rsid w:val="006852A5"/>
    <w:rsid w:val="006854CB"/>
    <w:rsid w:val="00685604"/>
    <w:rsid w:val="00685605"/>
    <w:rsid w:val="006856AC"/>
    <w:rsid w:val="00685A02"/>
    <w:rsid w:val="006868C1"/>
    <w:rsid w:val="00686958"/>
    <w:rsid w:val="00687580"/>
    <w:rsid w:val="006877D6"/>
    <w:rsid w:val="00687BBD"/>
    <w:rsid w:val="00687DF6"/>
    <w:rsid w:val="006905DB"/>
    <w:rsid w:val="00690ADB"/>
    <w:rsid w:val="00690FE4"/>
    <w:rsid w:val="00691305"/>
    <w:rsid w:val="0069173D"/>
    <w:rsid w:val="006919BE"/>
    <w:rsid w:val="00693D5B"/>
    <w:rsid w:val="00694E6C"/>
    <w:rsid w:val="0069588A"/>
    <w:rsid w:val="006963C9"/>
    <w:rsid w:val="0069646D"/>
    <w:rsid w:val="00696845"/>
    <w:rsid w:val="006968A5"/>
    <w:rsid w:val="00696999"/>
    <w:rsid w:val="00696DCE"/>
    <w:rsid w:val="00696EE2"/>
    <w:rsid w:val="00697153"/>
    <w:rsid w:val="00697A4B"/>
    <w:rsid w:val="006A0608"/>
    <w:rsid w:val="006A1122"/>
    <w:rsid w:val="006A1C75"/>
    <w:rsid w:val="006A2693"/>
    <w:rsid w:val="006A270C"/>
    <w:rsid w:val="006A2A78"/>
    <w:rsid w:val="006A2EC9"/>
    <w:rsid w:val="006A2F67"/>
    <w:rsid w:val="006A36E6"/>
    <w:rsid w:val="006A4AB3"/>
    <w:rsid w:val="006A4C80"/>
    <w:rsid w:val="006A51F0"/>
    <w:rsid w:val="006A55EB"/>
    <w:rsid w:val="006A5EC9"/>
    <w:rsid w:val="006A647C"/>
    <w:rsid w:val="006A6576"/>
    <w:rsid w:val="006A7D0E"/>
    <w:rsid w:val="006B05DE"/>
    <w:rsid w:val="006B0C1C"/>
    <w:rsid w:val="006B1611"/>
    <w:rsid w:val="006B1B24"/>
    <w:rsid w:val="006B2245"/>
    <w:rsid w:val="006B279E"/>
    <w:rsid w:val="006B2A01"/>
    <w:rsid w:val="006B348B"/>
    <w:rsid w:val="006B36FF"/>
    <w:rsid w:val="006B3A8F"/>
    <w:rsid w:val="006B3B5C"/>
    <w:rsid w:val="006B3B90"/>
    <w:rsid w:val="006B43BE"/>
    <w:rsid w:val="006B4551"/>
    <w:rsid w:val="006B47EA"/>
    <w:rsid w:val="006B4EF8"/>
    <w:rsid w:val="006B539E"/>
    <w:rsid w:val="006B5B49"/>
    <w:rsid w:val="006B625A"/>
    <w:rsid w:val="006B6635"/>
    <w:rsid w:val="006B6EFD"/>
    <w:rsid w:val="006B7121"/>
    <w:rsid w:val="006B781F"/>
    <w:rsid w:val="006B782C"/>
    <w:rsid w:val="006C062F"/>
    <w:rsid w:val="006C0B14"/>
    <w:rsid w:val="006C2B84"/>
    <w:rsid w:val="006C326F"/>
    <w:rsid w:val="006C354D"/>
    <w:rsid w:val="006C3560"/>
    <w:rsid w:val="006C37B2"/>
    <w:rsid w:val="006C381D"/>
    <w:rsid w:val="006C3927"/>
    <w:rsid w:val="006C3ABD"/>
    <w:rsid w:val="006C3B6D"/>
    <w:rsid w:val="006C44F6"/>
    <w:rsid w:val="006C4BD3"/>
    <w:rsid w:val="006C58BC"/>
    <w:rsid w:val="006C5C1F"/>
    <w:rsid w:val="006C6186"/>
    <w:rsid w:val="006C716E"/>
    <w:rsid w:val="006C7CBA"/>
    <w:rsid w:val="006C7E30"/>
    <w:rsid w:val="006C7F4F"/>
    <w:rsid w:val="006D035B"/>
    <w:rsid w:val="006D0BAF"/>
    <w:rsid w:val="006D0EDC"/>
    <w:rsid w:val="006D10E4"/>
    <w:rsid w:val="006D1548"/>
    <w:rsid w:val="006D17BB"/>
    <w:rsid w:val="006D1AED"/>
    <w:rsid w:val="006D2876"/>
    <w:rsid w:val="006D2949"/>
    <w:rsid w:val="006D3E22"/>
    <w:rsid w:val="006D3E66"/>
    <w:rsid w:val="006D406F"/>
    <w:rsid w:val="006D58C1"/>
    <w:rsid w:val="006D60A8"/>
    <w:rsid w:val="006D6683"/>
    <w:rsid w:val="006D6CC3"/>
    <w:rsid w:val="006D715D"/>
    <w:rsid w:val="006E010C"/>
    <w:rsid w:val="006E051C"/>
    <w:rsid w:val="006E0E07"/>
    <w:rsid w:val="006E1852"/>
    <w:rsid w:val="006E18A1"/>
    <w:rsid w:val="006E1959"/>
    <w:rsid w:val="006E353B"/>
    <w:rsid w:val="006E35A9"/>
    <w:rsid w:val="006E3EFC"/>
    <w:rsid w:val="006E412A"/>
    <w:rsid w:val="006E4178"/>
    <w:rsid w:val="006E4A15"/>
    <w:rsid w:val="006E4A2C"/>
    <w:rsid w:val="006E50D8"/>
    <w:rsid w:val="006E5158"/>
    <w:rsid w:val="006E519F"/>
    <w:rsid w:val="006E5F8C"/>
    <w:rsid w:val="006E5FD2"/>
    <w:rsid w:val="006E658E"/>
    <w:rsid w:val="006E6AF1"/>
    <w:rsid w:val="006E73DD"/>
    <w:rsid w:val="006E74D9"/>
    <w:rsid w:val="006F1B31"/>
    <w:rsid w:val="006F1F5D"/>
    <w:rsid w:val="006F2BEC"/>
    <w:rsid w:val="006F2D77"/>
    <w:rsid w:val="006F2D90"/>
    <w:rsid w:val="006F3957"/>
    <w:rsid w:val="006F41CB"/>
    <w:rsid w:val="006F4BB9"/>
    <w:rsid w:val="006F4CDF"/>
    <w:rsid w:val="006F522D"/>
    <w:rsid w:val="006F5292"/>
    <w:rsid w:val="006F5C7B"/>
    <w:rsid w:val="006F6016"/>
    <w:rsid w:val="006F75B4"/>
    <w:rsid w:val="006F7A94"/>
    <w:rsid w:val="0070034D"/>
    <w:rsid w:val="007006F0"/>
    <w:rsid w:val="00700ADE"/>
    <w:rsid w:val="00701CA6"/>
    <w:rsid w:val="00701F75"/>
    <w:rsid w:val="00701FBA"/>
    <w:rsid w:val="00702D66"/>
    <w:rsid w:val="00702F70"/>
    <w:rsid w:val="00703434"/>
    <w:rsid w:val="00703B06"/>
    <w:rsid w:val="00703D0C"/>
    <w:rsid w:val="007046A3"/>
    <w:rsid w:val="00704B03"/>
    <w:rsid w:val="00704C91"/>
    <w:rsid w:val="00704DE5"/>
    <w:rsid w:val="00704F2D"/>
    <w:rsid w:val="00704F88"/>
    <w:rsid w:val="007060F9"/>
    <w:rsid w:val="00706806"/>
    <w:rsid w:val="007071C5"/>
    <w:rsid w:val="00710107"/>
    <w:rsid w:val="0071015E"/>
    <w:rsid w:val="007102E2"/>
    <w:rsid w:val="00710868"/>
    <w:rsid w:val="0071147E"/>
    <w:rsid w:val="0071152F"/>
    <w:rsid w:val="00711E36"/>
    <w:rsid w:val="00712980"/>
    <w:rsid w:val="00712E29"/>
    <w:rsid w:val="00713619"/>
    <w:rsid w:val="007143A1"/>
    <w:rsid w:val="00714DA4"/>
    <w:rsid w:val="00715629"/>
    <w:rsid w:val="00715DA2"/>
    <w:rsid w:val="00716D34"/>
    <w:rsid w:val="007175A5"/>
    <w:rsid w:val="00720318"/>
    <w:rsid w:val="00720E43"/>
    <w:rsid w:val="00721EF7"/>
    <w:rsid w:val="00722EA2"/>
    <w:rsid w:val="007231E8"/>
    <w:rsid w:val="00723356"/>
    <w:rsid w:val="007233BF"/>
    <w:rsid w:val="00723D0C"/>
    <w:rsid w:val="00724143"/>
    <w:rsid w:val="00724DB9"/>
    <w:rsid w:val="00724F9A"/>
    <w:rsid w:val="00726165"/>
    <w:rsid w:val="00726ABD"/>
    <w:rsid w:val="0072710A"/>
    <w:rsid w:val="00730AE5"/>
    <w:rsid w:val="00730D23"/>
    <w:rsid w:val="0073177F"/>
    <w:rsid w:val="00731935"/>
    <w:rsid w:val="00732003"/>
    <w:rsid w:val="007322BC"/>
    <w:rsid w:val="00732CC6"/>
    <w:rsid w:val="00733132"/>
    <w:rsid w:val="00733676"/>
    <w:rsid w:val="00733AD2"/>
    <w:rsid w:val="00734BE2"/>
    <w:rsid w:val="00734D0B"/>
    <w:rsid w:val="00734EBA"/>
    <w:rsid w:val="00735B8F"/>
    <w:rsid w:val="007361DD"/>
    <w:rsid w:val="00736CD4"/>
    <w:rsid w:val="00736D4A"/>
    <w:rsid w:val="00737665"/>
    <w:rsid w:val="0073774A"/>
    <w:rsid w:val="007378FA"/>
    <w:rsid w:val="00737E57"/>
    <w:rsid w:val="00740275"/>
    <w:rsid w:val="00740B0D"/>
    <w:rsid w:val="0074103E"/>
    <w:rsid w:val="00741FB8"/>
    <w:rsid w:val="00742833"/>
    <w:rsid w:val="00742B17"/>
    <w:rsid w:val="00743FBB"/>
    <w:rsid w:val="007441C1"/>
    <w:rsid w:val="007445A2"/>
    <w:rsid w:val="00744C4C"/>
    <w:rsid w:val="00744CC1"/>
    <w:rsid w:val="00745872"/>
    <w:rsid w:val="00745C92"/>
    <w:rsid w:val="007460D0"/>
    <w:rsid w:val="00746250"/>
    <w:rsid w:val="007472A3"/>
    <w:rsid w:val="0075059E"/>
    <w:rsid w:val="00751626"/>
    <w:rsid w:val="007516CE"/>
    <w:rsid w:val="0075188E"/>
    <w:rsid w:val="00751DB3"/>
    <w:rsid w:val="00752046"/>
    <w:rsid w:val="0075273F"/>
    <w:rsid w:val="007531DC"/>
    <w:rsid w:val="0075342E"/>
    <w:rsid w:val="00753896"/>
    <w:rsid w:val="00753985"/>
    <w:rsid w:val="00753B03"/>
    <w:rsid w:val="007541E0"/>
    <w:rsid w:val="00754299"/>
    <w:rsid w:val="007543B4"/>
    <w:rsid w:val="007543E4"/>
    <w:rsid w:val="00754579"/>
    <w:rsid w:val="00755AFE"/>
    <w:rsid w:val="00755F18"/>
    <w:rsid w:val="00756162"/>
    <w:rsid w:val="0075616D"/>
    <w:rsid w:val="007562E9"/>
    <w:rsid w:val="00756ABB"/>
    <w:rsid w:val="00757260"/>
    <w:rsid w:val="007576CD"/>
    <w:rsid w:val="00757CCC"/>
    <w:rsid w:val="00760ACC"/>
    <w:rsid w:val="00763069"/>
    <w:rsid w:val="007638C9"/>
    <w:rsid w:val="0076441B"/>
    <w:rsid w:val="007644EC"/>
    <w:rsid w:val="007646DF"/>
    <w:rsid w:val="00764EC3"/>
    <w:rsid w:val="007659CE"/>
    <w:rsid w:val="007659D2"/>
    <w:rsid w:val="00765CBA"/>
    <w:rsid w:val="00767BD7"/>
    <w:rsid w:val="00767D6E"/>
    <w:rsid w:val="0077036F"/>
    <w:rsid w:val="007707E2"/>
    <w:rsid w:val="007709D8"/>
    <w:rsid w:val="007716CE"/>
    <w:rsid w:val="00771814"/>
    <w:rsid w:val="00771E3C"/>
    <w:rsid w:val="0077284C"/>
    <w:rsid w:val="00772EFF"/>
    <w:rsid w:val="007731C5"/>
    <w:rsid w:val="00773A1F"/>
    <w:rsid w:val="0077496B"/>
    <w:rsid w:val="007769B2"/>
    <w:rsid w:val="00777958"/>
    <w:rsid w:val="00777B6B"/>
    <w:rsid w:val="00777BA1"/>
    <w:rsid w:val="00777DC2"/>
    <w:rsid w:val="00777E76"/>
    <w:rsid w:val="00780EBC"/>
    <w:rsid w:val="007813DF"/>
    <w:rsid w:val="007838FE"/>
    <w:rsid w:val="0078482D"/>
    <w:rsid w:val="00784A1F"/>
    <w:rsid w:val="007852E5"/>
    <w:rsid w:val="0078547F"/>
    <w:rsid w:val="0078589F"/>
    <w:rsid w:val="00786498"/>
    <w:rsid w:val="00787ED6"/>
    <w:rsid w:val="0079083D"/>
    <w:rsid w:val="007908E8"/>
    <w:rsid w:val="00791A01"/>
    <w:rsid w:val="00791EF3"/>
    <w:rsid w:val="00791FE1"/>
    <w:rsid w:val="0079248D"/>
    <w:rsid w:val="007929FB"/>
    <w:rsid w:val="00792DE3"/>
    <w:rsid w:val="00793BF3"/>
    <w:rsid w:val="00795048"/>
    <w:rsid w:val="007955ED"/>
    <w:rsid w:val="00795CA2"/>
    <w:rsid w:val="007960EF"/>
    <w:rsid w:val="00796725"/>
    <w:rsid w:val="00796DF6"/>
    <w:rsid w:val="007973EF"/>
    <w:rsid w:val="00797819"/>
    <w:rsid w:val="007A0181"/>
    <w:rsid w:val="007A12D5"/>
    <w:rsid w:val="007A12F9"/>
    <w:rsid w:val="007A13F8"/>
    <w:rsid w:val="007A1612"/>
    <w:rsid w:val="007A193A"/>
    <w:rsid w:val="007A1959"/>
    <w:rsid w:val="007A272E"/>
    <w:rsid w:val="007A2DB3"/>
    <w:rsid w:val="007A3579"/>
    <w:rsid w:val="007A4902"/>
    <w:rsid w:val="007A49DD"/>
    <w:rsid w:val="007A4B98"/>
    <w:rsid w:val="007A4F10"/>
    <w:rsid w:val="007A5552"/>
    <w:rsid w:val="007A574E"/>
    <w:rsid w:val="007A5B86"/>
    <w:rsid w:val="007A5FA1"/>
    <w:rsid w:val="007A6CD9"/>
    <w:rsid w:val="007A6EFD"/>
    <w:rsid w:val="007A6FA6"/>
    <w:rsid w:val="007A77D9"/>
    <w:rsid w:val="007B061B"/>
    <w:rsid w:val="007B0794"/>
    <w:rsid w:val="007B0FAA"/>
    <w:rsid w:val="007B24EE"/>
    <w:rsid w:val="007B28C2"/>
    <w:rsid w:val="007B2BFE"/>
    <w:rsid w:val="007B2ED1"/>
    <w:rsid w:val="007B30EC"/>
    <w:rsid w:val="007B3393"/>
    <w:rsid w:val="007B35F5"/>
    <w:rsid w:val="007B388C"/>
    <w:rsid w:val="007B38CF"/>
    <w:rsid w:val="007B3C57"/>
    <w:rsid w:val="007B3CCC"/>
    <w:rsid w:val="007B3FA3"/>
    <w:rsid w:val="007B4523"/>
    <w:rsid w:val="007B4D81"/>
    <w:rsid w:val="007B5069"/>
    <w:rsid w:val="007B63F7"/>
    <w:rsid w:val="007B6D21"/>
    <w:rsid w:val="007B7558"/>
    <w:rsid w:val="007B7747"/>
    <w:rsid w:val="007C0729"/>
    <w:rsid w:val="007C21E3"/>
    <w:rsid w:val="007C303C"/>
    <w:rsid w:val="007C387F"/>
    <w:rsid w:val="007C3E49"/>
    <w:rsid w:val="007C42DA"/>
    <w:rsid w:val="007C49A4"/>
    <w:rsid w:val="007C4B48"/>
    <w:rsid w:val="007C4E01"/>
    <w:rsid w:val="007C4FC6"/>
    <w:rsid w:val="007C52BD"/>
    <w:rsid w:val="007C5AA9"/>
    <w:rsid w:val="007C5C24"/>
    <w:rsid w:val="007C63E2"/>
    <w:rsid w:val="007C6450"/>
    <w:rsid w:val="007C7518"/>
    <w:rsid w:val="007D076D"/>
    <w:rsid w:val="007D0E8A"/>
    <w:rsid w:val="007D16F3"/>
    <w:rsid w:val="007D1757"/>
    <w:rsid w:val="007D1AB1"/>
    <w:rsid w:val="007D1CD1"/>
    <w:rsid w:val="007D28C5"/>
    <w:rsid w:val="007D313E"/>
    <w:rsid w:val="007D328B"/>
    <w:rsid w:val="007D3AF0"/>
    <w:rsid w:val="007D3F57"/>
    <w:rsid w:val="007D3F8E"/>
    <w:rsid w:val="007D40C4"/>
    <w:rsid w:val="007D4DF6"/>
    <w:rsid w:val="007D5806"/>
    <w:rsid w:val="007D5840"/>
    <w:rsid w:val="007D5A36"/>
    <w:rsid w:val="007D5D3E"/>
    <w:rsid w:val="007D61B9"/>
    <w:rsid w:val="007D6980"/>
    <w:rsid w:val="007D6BC3"/>
    <w:rsid w:val="007D6F4F"/>
    <w:rsid w:val="007E08A8"/>
    <w:rsid w:val="007E0B9D"/>
    <w:rsid w:val="007E0F71"/>
    <w:rsid w:val="007E102D"/>
    <w:rsid w:val="007E192E"/>
    <w:rsid w:val="007E3308"/>
    <w:rsid w:val="007E365F"/>
    <w:rsid w:val="007E367D"/>
    <w:rsid w:val="007E38D9"/>
    <w:rsid w:val="007E405A"/>
    <w:rsid w:val="007E4BFC"/>
    <w:rsid w:val="007E4E3D"/>
    <w:rsid w:val="007E52DE"/>
    <w:rsid w:val="007E5336"/>
    <w:rsid w:val="007E56F8"/>
    <w:rsid w:val="007E598B"/>
    <w:rsid w:val="007E5B64"/>
    <w:rsid w:val="007E7607"/>
    <w:rsid w:val="007F0349"/>
    <w:rsid w:val="007F1BB8"/>
    <w:rsid w:val="007F2478"/>
    <w:rsid w:val="007F25FE"/>
    <w:rsid w:val="007F2D31"/>
    <w:rsid w:val="007F3671"/>
    <w:rsid w:val="007F36FF"/>
    <w:rsid w:val="007F5772"/>
    <w:rsid w:val="007F6CBA"/>
    <w:rsid w:val="007F719F"/>
    <w:rsid w:val="007F71DF"/>
    <w:rsid w:val="00800017"/>
    <w:rsid w:val="00801225"/>
    <w:rsid w:val="00801344"/>
    <w:rsid w:val="00801F2C"/>
    <w:rsid w:val="00801F4C"/>
    <w:rsid w:val="00801F6E"/>
    <w:rsid w:val="008020F4"/>
    <w:rsid w:val="00802763"/>
    <w:rsid w:val="00802B61"/>
    <w:rsid w:val="00803845"/>
    <w:rsid w:val="008039C7"/>
    <w:rsid w:val="00803AA2"/>
    <w:rsid w:val="00803BE6"/>
    <w:rsid w:val="00803F77"/>
    <w:rsid w:val="00804216"/>
    <w:rsid w:val="0080464A"/>
    <w:rsid w:val="0080494C"/>
    <w:rsid w:val="00804D09"/>
    <w:rsid w:val="0080504E"/>
    <w:rsid w:val="0080586B"/>
    <w:rsid w:val="00805D1D"/>
    <w:rsid w:val="00806424"/>
    <w:rsid w:val="00806BD0"/>
    <w:rsid w:val="00806BD7"/>
    <w:rsid w:val="008073AB"/>
    <w:rsid w:val="0080758F"/>
    <w:rsid w:val="00807634"/>
    <w:rsid w:val="00807ABB"/>
    <w:rsid w:val="00807CC7"/>
    <w:rsid w:val="00810978"/>
    <w:rsid w:val="00810CAC"/>
    <w:rsid w:val="00810E7F"/>
    <w:rsid w:val="00812F43"/>
    <w:rsid w:val="00813CA4"/>
    <w:rsid w:val="00813EEB"/>
    <w:rsid w:val="008148D8"/>
    <w:rsid w:val="00814BF3"/>
    <w:rsid w:val="0081517D"/>
    <w:rsid w:val="00815238"/>
    <w:rsid w:val="008159A2"/>
    <w:rsid w:val="00815D93"/>
    <w:rsid w:val="00815E8C"/>
    <w:rsid w:val="0081709E"/>
    <w:rsid w:val="0081719C"/>
    <w:rsid w:val="008207B8"/>
    <w:rsid w:val="00820F55"/>
    <w:rsid w:val="00821216"/>
    <w:rsid w:val="0082144E"/>
    <w:rsid w:val="00821993"/>
    <w:rsid w:val="00821D35"/>
    <w:rsid w:val="00822024"/>
    <w:rsid w:val="008229C8"/>
    <w:rsid w:val="0082342E"/>
    <w:rsid w:val="00823474"/>
    <w:rsid w:val="00823F08"/>
    <w:rsid w:val="00824907"/>
    <w:rsid w:val="00825137"/>
    <w:rsid w:val="0082588D"/>
    <w:rsid w:val="0082672A"/>
    <w:rsid w:val="00826EA7"/>
    <w:rsid w:val="00827972"/>
    <w:rsid w:val="008279E3"/>
    <w:rsid w:val="00827E02"/>
    <w:rsid w:val="00831E5C"/>
    <w:rsid w:val="00831F73"/>
    <w:rsid w:val="00832DC4"/>
    <w:rsid w:val="008337F7"/>
    <w:rsid w:val="008339DF"/>
    <w:rsid w:val="00833F94"/>
    <w:rsid w:val="00834536"/>
    <w:rsid w:val="00834EB9"/>
    <w:rsid w:val="008359CC"/>
    <w:rsid w:val="00836501"/>
    <w:rsid w:val="00836784"/>
    <w:rsid w:val="00836A88"/>
    <w:rsid w:val="00836E48"/>
    <w:rsid w:val="00837755"/>
    <w:rsid w:val="00837998"/>
    <w:rsid w:val="00837C94"/>
    <w:rsid w:val="008408CE"/>
    <w:rsid w:val="008416C4"/>
    <w:rsid w:val="00842597"/>
    <w:rsid w:val="00842A8B"/>
    <w:rsid w:val="0084372F"/>
    <w:rsid w:val="00843B27"/>
    <w:rsid w:val="00843D97"/>
    <w:rsid w:val="008440C7"/>
    <w:rsid w:val="0084464C"/>
    <w:rsid w:val="00844908"/>
    <w:rsid w:val="008449B6"/>
    <w:rsid w:val="0084500F"/>
    <w:rsid w:val="00845041"/>
    <w:rsid w:val="00845620"/>
    <w:rsid w:val="0084639A"/>
    <w:rsid w:val="00846C22"/>
    <w:rsid w:val="00847810"/>
    <w:rsid w:val="00847E6A"/>
    <w:rsid w:val="00850743"/>
    <w:rsid w:val="008524F8"/>
    <w:rsid w:val="0085274A"/>
    <w:rsid w:val="00852991"/>
    <w:rsid w:val="00852CE5"/>
    <w:rsid w:val="008532FA"/>
    <w:rsid w:val="00853F13"/>
    <w:rsid w:val="0085473B"/>
    <w:rsid w:val="00854AAC"/>
    <w:rsid w:val="008561A3"/>
    <w:rsid w:val="00856969"/>
    <w:rsid w:val="00856EB8"/>
    <w:rsid w:val="00856EF0"/>
    <w:rsid w:val="00857086"/>
    <w:rsid w:val="0086057B"/>
    <w:rsid w:val="00861274"/>
    <w:rsid w:val="008616D3"/>
    <w:rsid w:val="0086189C"/>
    <w:rsid w:val="00862106"/>
    <w:rsid w:val="00863121"/>
    <w:rsid w:val="00863663"/>
    <w:rsid w:val="008639F1"/>
    <w:rsid w:val="00863B82"/>
    <w:rsid w:val="00863C09"/>
    <w:rsid w:val="008646CB"/>
    <w:rsid w:val="008647E8"/>
    <w:rsid w:val="00865965"/>
    <w:rsid w:val="00865CD6"/>
    <w:rsid w:val="008673DB"/>
    <w:rsid w:val="00870746"/>
    <w:rsid w:val="00870C1E"/>
    <w:rsid w:val="00871565"/>
    <w:rsid w:val="0087241C"/>
    <w:rsid w:val="008729F5"/>
    <w:rsid w:val="00872A42"/>
    <w:rsid w:val="00873CE4"/>
    <w:rsid w:val="00874524"/>
    <w:rsid w:val="008746D9"/>
    <w:rsid w:val="00875799"/>
    <w:rsid w:val="00875A66"/>
    <w:rsid w:val="00875E2C"/>
    <w:rsid w:val="00876C11"/>
    <w:rsid w:val="00877973"/>
    <w:rsid w:val="008806C6"/>
    <w:rsid w:val="0088071F"/>
    <w:rsid w:val="00880B44"/>
    <w:rsid w:val="00880FDA"/>
    <w:rsid w:val="00881080"/>
    <w:rsid w:val="008820B6"/>
    <w:rsid w:val="00882134"/>
    <w:rsid w:val="0088280D"/>
    <w:rsid w:val="00882B54"/>
    <w:rsid w:val="00882FA7"/>
    <w:rsid w:val="00883076"/>
    <w:rsid w:val="00883DA2"/>
    <w:rsid w:val="00883E33"/>
    <w:rsid w:val="00884049"/>
    <w:rsid w:val="008841C9"/>
    <w:rsid w:val="00884FF7"/>
    <w:rsid w:val="00885291"/>
    <w:rsid w:val="00885493"/>
    <w:rsid w:val="00885B84"/>
    <w:rsid w:val="008872F4"/>
    <w:rsid w:val="0089072D"/>
    <w:rsid w:val="00890943"/>
    <w:rsid w:val="00891D27"/>
    <w:rsid w:val="008920FF"/>
    <w:rsid w:val="00892B0E"/>
    <w:rsid w:val="00892CA0"/>
    <w:rsid w:val="008943EB"/>
    <w:rsid w:val="00894F0E"/>
    <w:rsid w:val="008953C7"/>
    <w:rsid w:val="00895F8D"/>
    <w:rsid w:val="00897096"/>
    <w:rsid w:val="008973C2"/>
    <w:rsid w:val="00897ABE"/>
    <w:rsid w:val="00897F98"/>
    <w:rsid w:val="008A0417"/>
    <w:rsid w:val="008A0D7D"/>
    <w:rsid w:val="008A0DDC"/>
    <w:rsid w:val="008A15EB"/>
    <w:rsid w:val="008A1F9E"/>
    <w:rsid w:val="008A2180"/>
    <w:rsid w:val="008A24F4"/>
    <w:rsid w:val="008A2776"/>
    <w:rsid w:val="008A2CDF"/>
    <w:rsid w:val="008A37E1"/>
    <w:rsid w:val="008A3BBC"/>
    <w:rsid w:val="008A4308"/>
    <w:rsid w:val="008A4F59"/>
    <w:rsid w:val="008A5137"/>
    <w:rsid w:val="008A5DD6"/>
    <w:rsid w:val="008A5F1F"/>
    <w:rsid w:val="008A6F1A"/>
    <w:rsid w:val="008A76AD"/>
    <w:rsid w:val="008A7E8A"/>
    <w:rsid w:val="008B01B5"/>
    <w:rsid w:val="008B081C"/>
    <w:rsid w:val="008B0EBA"/>
    <w:rsid w:val="008B238F"/>
    <w:rsid w:val="008B23F4"/>
    <w:rsid w:val="008B25E5"/>
    <w:rsid w:val="008B2606"/>
    <w:rsid w:val="008B2C0A"/>
    <w:rsid w:val="008B3963"/>
    <w:rsid w:val="008B4288"/>
    <w:rsid w:val="008B4488"/>
    <w:rsid w:val="008B49E6"/>
    <w:rsid w:val="008B4E3B"/>
    <w:rsid w:val="008B561D"/>
    <w:rsid w:val="008B576F"/>
    <w:rsid w:val="008B583C"/>
    <w:rsid w:val="008B5862"/>
    <w:rsid w:val="008B58B4"/>
    <w:rsid w:val="008B641C"/>
    <w:rsid w:val="008B68BD"/>
    <w:rsid w:val="008B6CCB"/>
    <w:rsid w:val="008B70C8"/>
    <w:rsid w:val="008C0768"/>
    <w:rsid w:val="008C0B19"/>
    <w:rsid w:val="008C0E32"/>
    <w:rsid w:val="008C2277"/>
    <w:rsid w:val="008C2E76"/>
    <w:rsid w:val="008C34BE"/>
    <w:rsid w:val="008C35B0"/>
    <w:rsid w:val="008C43F2"/>
    <w:rsid w:val="008C45B7"/>
    <w:rsid w:val="008C52E4"/>
    <w:rsid w:val="008C5AD8"/>
    <w:rsid w:val="008C5F76"/>
    <w:rsid w:val="008C6CBF"/>
    <w:rsid w:val="008D16AD"/>
    <w:rsid w:val="008D1981"/>
    <w:rsid w:val="008D1D87"/>
    <w:rsid w:val="008D237D"/>
    <w:rsid w:val="008D34DF"/>
    <w:rsid w:val="008D4053"/>
    <w:rsid w:val="008D430F"/>
    <w:rsid w:val="008D4553"/>
    <w:rsid w:val="008D516A"/>
    <w:rsid w:val="008D545F"/>
    <w:rsid w:val="008D5EE0"/>
    <w:rsid w:val="008D662E"/>
    <w:rsid w:val="008D6850"/>
    <w:rsid w:val="008D69B8"/>
    <w:rsid w:val="008D6E55"/>
    <w:rsid w:val="008D72CB"/>
    <w:rsid w:val="008D788A"/>
    <w:rsid w:val="008D7980"/>
    <w:rsid w:val="008D7EA6"/>
    <w:rsid w:val="008E02CA"/>
    <w:rsid w:val="008E05D1"/>
    <w:rsid w:val="008E0C23"/>
    <w:rsid w:val="008E1B5D"/>
    <w:rsid w:val="008E1CF7"/>
    <w:rsid w:val="008E31CF"/>
    <w:rsid w:val="008E3B31"/>
    <w:rsid w:val="008E4382"/>
    <w:rsid w:val="008E4E58"/>
    <w:rsid w:val="008E4EEB"/>
    <w:rsid w:val="008E56C1"/>
    <w:rsid w:val="008E5B0A"/>
    <w:rsid w:val="008E6145"/>
    <w:rsid w:val="008E61C1"/>
    <w:rsid w:val="008E7729"/>
    <w:rsid w:val="008E784D"/>
    <w:rsid w:val="008E7B3D"/>
    <w:rsid w:val="008F0716"/>
    <w:rsid w:val="008F07A6"/>
    <w:rsid w:val="008F092A"/>
    <w:rsid w:val="008F0DDA"/>
    <w:rsid w:val="008F1306"/>
    <w:rsid w:val="008F14BD"/>
    <w:rsid w:val="008F1E3B"/>
    <w:rsid w:val="008F2620"/>
    <w:rsid w:val="008F2AAE"/>
    <w:rsid w:val="008F31D7"/>
    <w:rsid w:val="008F3296"/>
    <w:rsid w:val="008F436E"/>
    <w:rsid w:val="008F4617"/>
    <w:rsid w:val="008F48DD"/>
    <w:rsid w:val="008F4CC9"/>
    <w:rsid w:val="008F5444"/>
    <w:rsid w:val="008F5FD1"/>
    <w:rsid w:val="008F681A"/>
    <w:rsid w:val="009007E6"/>
    <w:rsid w:val="009016D9"/>
    <w:rsid w:val="009025CD"/>
    <w:rsid w:val="009033E9"/>
    <w:rsid w:val="00904052"/>
    <w:rsid w:val="00904743"/>
    <w:rsid w:val="00904E93"/>
    <w:rsid w:val="00906625"/>
    <w:rsid w:val="00906780"/>
    <w:rsid w:val="009074E7"/>
    <w:rsid w:val="0091055C"/>
    <w:rsid w:val="009107D3"/>
    <w:rsid w:val="0091126E"/>
    <w:rsid w:val="00911488"/>
    <w:rsid w:val="00911BA1"/>
    <w:rsid w:val="0091200C"/>
    <w:rsid w:val="00912127"/>
    <w:rsid w:val="00912518"/>
    <w:rsid w:val="00913349"/>
    <w:rsid w:val="009135C0"/>
    <w:rsid w:val="0091433F"/>
    <w:rsid w:val="00914345"/>
    <w:rsid w:val="0091440F"/>
    <w:rsid w:val="00914B6B"/>
    <w:rsid w:val="00915731"/>
    <w:rsid w:val="00915C7B"/>
    <w:rsid w:val="00915D60"/>
    <w:rsid w:val="0091604F"/>
    <w:rsid w:val="009160BC"/>
    <w:rsid w:val="009165CD"/>
    <w:rsid w:val="00916CDB"/>
    <w:rsid w:val="00917484"/>
    <w:rsid w:val="00917C26"/>
    <w:rsid w:val="0092018B"/>
    <w:rsid w:val="009202AF"/>
    <w:rsid w:val="0092118C"/>
    <w:rsid w:val="00922F99"/>
    <w:rsid w:val="0092307F"/>
    <w:rsid w:val="009236CC"/>
    <w:rsid w:val="00923918"/>
    <w:rsid w:val="00923C6D"/>
    <w:rsid w:val="009250B4"/>
    <w:rsid w:val="00925330"/>
    <w:rsid w:val="00925977"/>
    <w:rsid w:val="00925A45"/>
    <w:rsid w:val="00926319"/>
    <w:rsid w:val="00926F06"/>
    <w:rsid w:val="009274C8"/>
    <w:rsid w:val="00927551"/>
    <w:rsid w:val="00927FF7"/>
    <w:rsid w:val="009308DF"/>
    <w:rsid w:val="00930E25"/>
    <w:rsid w:val="00931492"/>
    <w:rsid w:val="00931616"/>
    <w:rsid w:val="00931D3D"/>
    <w:rsid w:val="009321F2"/>
    <w:rsid w:val="009322F2"/>
    <w:rsid w:val="00932C40"/>
    <w:rsid w:val="0093359C"/>
    <w:rsid w:val="00933722"/>
    <w:rsid w:val="00933EF8"/>
    <w:rsid w:val="00934416"/>
    <w:rsid w:val="00935ACC"/>
    <w:rsid w:val="009361D0"/>
    <w:rsid w:val="00936382"/>
    <w:rsid w:val="009367DE"/>
    <w:rsid w:val="009374FF"/>
    <w:rsid w:val="00937525"/>
    <w:rsid w:val="00937816"/>
    <w:rsid w:val="009408BE"/>
    <w:rsid w:val="00940964"/>
    <w:rsid w:val="00941449"/>
    <w:rsid w:val="00941C99"/>
    <w:rsid w:val="0094202F"/>
    <w:rsid w:val="009423A8"/>
    <w:rsid w:val="00942E02"/>
    <w:rsid w:val="00942E68"/>
    <w:rsid w:val="009431A0"/>
    <w:rsid w:val="0094375A"/>
    <w:rsid w:val="009448AA"/>
    <w:rsid w:val="00944AF0"/>
    <w:rsid w:val="00945483"/>
    <w:rsid w:val="00945C0E"/>
    <w:rsid w:val="00945CB6"/>
    <w:rsid w:val="00946420"/>
    <w:rsid w:val="00946990"/>
    <w:rsid w:val="009469A7"/>
    <w:rsid w:val="00947FA4"/>
    <w:rsid w:val="00950375"/>
    <w:rsid w:val="009505EA"/>
    <w:rsid w:val="00950917"/>
    <w:rsid w:val="00950AE3"/>
    <w:rsid w:val="00950AEA"/>
    <w:rsid w:val="00950B60"/>
    <w:rsid w:val="00952181"/>
    <w:rsid w:val="0095220C"/>
    <w:rsid w:val="00952494"/>
    <w:rsid w:val="009525F0"/>
    <w:rsid w:val="009532EE"/>
    <w:rsid w:val="00953300"/>
    <w:rsid w:val="00953410"/>
    <w:rsid w:val="00953482"/>
    <w:rsid w:val="00953F73"/>
    <w:rsid w:val="009542E3"/>
    <w:rsid w:val="009556CC"/>
    <w:rsid w:val="009558A4"/>
    <w:rsid w:val="0095603B"/>
    <w:rsid w:val="00956240"/>
    <w:rsid w:val="009562A2"/>
    <w:rsid w:val="00956324"/>
    <w:rsid w:val="00956ECF"/>
    <w:rsid w:val="0095769A"/>
    <w:rsid w:val="009577DC"/>
    <w:rsid w:val="00957F3A"/>
    <w:rsid w:val="0096039E"/>
    <w:rsid w:val="00960422"/>
    <w:rsid w:val="00960868"/>
    <w:rsid w:val="00961C15"/>
    <w:rsid w:val="0096278E"/>
    <w:rsid w:val="00962980"/>
    <w:rsid w:val="00965A55"/>
    <w:rsid w:val="00966E5F"/>
    <w:rsid w:val="0096781F"/>
    <w:rsid w:val="00967BE2"/>
    <w:rsid w:val="00967D77"/>
    <w:rsid w:val="00967E4F"/>
    <w:rsid w:val="0097045A"/>
    <w:rsid w:val="009706AB"/>
    <w:rsid w:val="0097087A"/>
    <w:rsid w:val="00970CBE"/>
    <w:rsid w:val="0097171B"/>
    <w:rsid w:val="00971B30"/>
    <w:rsid w:val="00971C74"/>
    <w:rsid w:val="00972B5A"/>
    <w:rsid w:val="00972CE6"/>
    <w:rsid w:val="009731C2"/>
    <w:rsid w:val="009734F3"/>
    <w:rsid w:val="009736B3"/>
    <w:rsid w:val="009736EA"/>
    <w:rsid w:val="00973B25"/>
    <w:rsid w:val="00973F38"/>
    <w:rsid w:val="00974129"/>
    <w:rsid w:val="00974A67"/>
    <w:rsid w:val="00974F77"/>
    <w:rsid w:val="00976C94"/>
    <w:rsid w:val="009775D2"/>
    <w:rsid w:val="0098003B"/>
    <w:rsid w:val="0098003E"/>
    <w:rsid w:val="009816C0"/>
    <w:rsid w:val="0098171A"/>
    <w:rsid w:val="00981A1D"/>
    <w:rsid w:val="00981BBC"/>
    <w:rsid w:val="009821B8"/>
    <w:rsid w:val="00982658"/>
    <w:rsid w:val="00983075"/>
    <w:rsid w:val="009832A1"/>
    <w:rsid w:val="00983451"/>
    <w:rsid w:val="00983650"/>
    <w:rsid w:val="00983ACB"/>
    <w:rsid w:val="00983D88"/>
    <w:rsid w:val="00984A1D"/>
    <w:rsid w:val="00984A2C"/>
    <w:rsid w:val="00984F78"/>
    <w:rsid w:val="0098584A"/>
    <w:rsid w:val="0098585E"/>
    <w:rsid w:val="009861BE"/>
    <w:rsid w:val="00986538"/>
    <w:rsid w:val="009913B4"/>
    <w:rsid w:val="009924EB"/>
    <w:rsid w:val="0099324B"/>
    <w:rsid w:val="00993894"/>
    <w:rsid w:val="009938CD"/>
    <w:rsid w:val="00993B6A"/>
    <w:rsid w:val="00993F63"/>
    <w:rsid w:val="00994341"/>
    <w:rsid w:val="00994531"/>
    <w:rsid w:val="009949B3"/>
    <w:rsid w:val="00994C99"/>
    <w:rsid w:val="009952FD"/>
    <w:rsid w:val="00995587"/>
    <w:rsid w:val="009955B7"/>
    <w:rsid w:val="009955F3"/>
    <w:rsid w:val="009955F8"/>
    <w:rsid w:val="009956A2"/>
    <w:rsid w:val="0099633E"/>
    <w:rsid w:val="00996BA7"/>
    <w:rsid w:val="00997919"/>
    <w:rsid w:val="00997C08"/>
    <w:rsid w:val="00997CBD"/>
    <w:rsid w:val="00997CC9"/>
    <w:rsid w:val="009A08D1"/>
    <w:rsid w:val="009A3130"/>
    <w:rsid w:val="009A31DC"/>
    <w:rsid w:val="009A377C"/>
    <w:rsid w:val="009A3A28"/>
    <w:rsid w:val="009A3EA8"/>
    <w:rsid w:val="009A46BB"/>
    <w:rsid w:val="009A4EC0"/>
    <w:rsid w:val="009A6737"/>
    <w:rsid w:val="009A6802"/>
    <w:rsid w:val="009A73AB"/>
    <w:rsid w:val="009A743A"/>
    <w:rsid w:val="009A750C"/>
    <w:rsid w:val="009A762B"/>
    <w:rsid w:val="009B0156"/>
    <w:rsid w:val="009B18A5"/>
    <w:rsid w:val="009B1BA3"/>
    <w:rsid w:val="009B1BBA"/>
    <w:rsid w:val="009B1FDC"/>
    <w:rsid w:val="009B3297"/>
    <w:rsid w:val="009B3377"/>
    <w:rsid w:val="009B34F4"/>
    <w:rsid w:val="009B3666"/>
    <w:rsid w:val="009B3FDB"/>
    <w:rsid w:val="009B4EAA"/>
    <w:rsid w:val="009B4F07"/>
    <w:rsid w:val="009B6911"/>
    <w:rsid w:val="009B7842"/>
    <w:rsid w:val="009B7FEE"/>
    <w:rsid w:val="009C0FF0"/>
    <w:rsid w:val="009C1100"/>
    <w:rsid w:val="009C15D7"/>
    <w:rsid w:val="009C174C"/>
    <w:rsid w:val="009C1CCC"/>
    <w:rsid w:val="009C25DD"/>
    <w:rsid w:val="009C2D97"/>
    <w:rsid w:val="009C308F"/>
    <w:rsid w:val="009C3213"/>
    <w:rsid w:val="009C3D36"/>
    <w:rsid w:val="009C3E84"/>
    <w:rsid w:val="009C42B9"/>
    <w:rsid w:val="009C4BE4"/>
    <w:rsid w:val="009C4C8E"/>
    <w:rsid w:val="009C4FDD"/>
    <w:rsid w:val="009C515E"/>
    <w:rsid w:val="009C60BC"/>
    <w:rsid w:val="009C65F7"/>
    <w:rsid w:val="009C69D8"/>
    <w:rsid w:val="009C70EC"/>
    <w:rsid w:val="009C734E"/>
    <w:rsid w:val="009C7931"/>
    <w:rsid w:val="009D04C0"/>
    <w:rsid w:val="009D0A33"/>
    <w:rsid w:val="009D1438"/>
    <w:rsid w:val="009D1EF0"/>
    <w:rsid w:val="009D2558"/>
    <w:rsid w:val="009D3802"/>
    <w:rsid w:val="009D49AF"/>
    <w:rsid w:val="009D5AAA"/>
    <w:rsid w:val="009D5B12"/>
    <w:rsid w:val="009D6337"/>
    <w:rsid w:val="009D66A2"/>
    <w:rsid w:val="009D74EF"/>
    <w:rsid w:val="009D7601"/>
    <w:rsid w:val="009D76B4"/>
    <w:rsid w:val="009D78A5"/>
    <w:rsid w:val="009D7CAA"/>
    <w:rsid w:val="009D7F2D"/>
    <w:rsid w:val="009E0057"/>
    <w:rsid w:val="009E0096"/>
    <w:rsid w:val="009E0742"/>
    <w:rsid w:val="009E0EC5"/>
    <w:rsid w:val="009E2125"/>
    <w:rsid w:val="009E264C"/>
    <w:rsid w:val="009E2CB2"/>
    <w:rsid w:val="009E34CD"/>
    <w:rsid w:val="009E38DB"/>
    <w:rsid w:val="009E4D6C"/>
    <w:rsid w:val="009E535E"/>
    <w:rsid w:val="009E5445"/>
    <w:rsid w:val="009E5DBA"/>
    <w:rsid w:val="009E6436"/>
    <w:rsid w:val="009E696B"/>
    <w:rsid w:val="009F1A55"/>
    <w:rsid w:val="009F1A67"/>
    <w:rsid w:val="009F1D55"/>
    <w:rsid w:val="009F1E6F"/>
    <w:rsid w:val="009F275A"/>
    <w:rsid w:val="009F2E00"/>
    <w:rsid w:val="009F2F50"/>
    <w:rsid w:val="009F2F6D"/>
    <w:rsid w:val="009F3228"/>
    <w:rsid w:val="009F3395"/>
    <w:rsid w:val="009F39BA"/>
    <w:rsid w:val="009F3C0F"/>
    <w:rsid w:val="009F3C1B"/>
    <w:rsid w:val="009F4EEC"/>
    <w:rsid w:val="009F5842"/>
    <w:rsid w:val="009F5AD5"/>
    <w:rsid w:val="009F74CF"/>
    <w:rsid w:val="009F7603"/>
    <w:rsid w:val="009F76FE"/>
    <w:rsid w:val="009F7BE9"/>
    <w:rsid w:val="00A00B78"/>
    <w:rsid w:val="00A00D8E"/>
    <w:rsid w:val="00A01ABA"/>
    <w:rsid w:val="00A01C30"/>
    <w:rsid w:val="00A01E81"/>
    <w:rsid w:val="00A03553"/>
    <w:rsid w:val="00A04232"/>
    <w:rsid w:val="00A05144"/>
    <w:rsid w:val="00A056B8"/>
    <w:rsid w:val="00A06850"/>
    <w:rsid w:val="00A06B46"/>
    <w:rsid w:val="00A06D98"/>
    <w:rsid w:val="00A0766D"/>
    <w:rsid w:val="00A0783E"/>
    <w:rsid w:val="00A07E95"/>
    <w:rsid w:val="00A1030C"/>
    <w:rsid w:val="00A105E3"/>
    <w:rsid w:val="00A10DA7"/>
    <w:rsid w:val="00A11341"/>
    <w:rsid w:val="00A1192D"/>
    <w:rsid w:val="00A11FDD"/>
    <w:rsid w:val="00A124D9"/>
    <w:rsid w:val="00A12935"/>
    <w:rsid w:val="00A1347D"/>
    <w:rsid w:val="00A13512"/>
    <w:rsid w:val="00A13836"/>
    <w:rsid w:val="00A13883"/>
    <w:rsid w:val="00A14E03"/>
    <w:rsid w:val="00A14EE1"/>
    <w:rsid w:val="00A15046"/>
    <w:rsid w:val="00A16425"/>
    <w:rsid w:val="00A16B20"/>
    <w:rsid w:val="00A16F03"/>
    <w:rsid w:val="00A16F4E"/>
    <w:rsid w:val="00A177C3"/>
    <w:rsid w:val="00A17A5A"/>
    <w:rsid w:val="00A20242"/>
    <w:rsid w:val="00A2038D"/>
    <w:rsid w:val="00A211A2"/>
    <w:rsid w:val="00A21520"/>
    <w:rsid w:val="00A22A2A"/>
    <w:rsid w:val="00A22A9C"/>
    <w:rsid w:val="00A22D7E"/>
    <w:rsid w:val="00A233C3"/>
    <w:rsid w:val="00A2342D"/>
    <w:rsid w:val="00A236EE"/>
    <w:rsid w:val="00A23D5D"/>
    <w:rsid w:val="00A23DC8"/>
    <w:rsid w:val="00A243A6"/>
    <w:rsid w:val="00A24906"/>
    <w:rsid w:val="00A24AD3"/>
    <w:rsid w:val="00A24E66"/>
    <w:rsid w:val="00A251D7"/>
    <w:rsid w:val="00A25AB3"/>
    <w:rsid w:val="00A260F7"/>
    <w:rsid w:val="00A26178"/>
    <w:rsid w:val="00A261DB"/>
    <w:rsid w:val="00A2681C"/>
    <w:rsid w:val="00A27A81"/>
    <w:rsid w:val="00A27C89"/>
    <w:rsid w:val="00A3089E"/>
    <w:rsid w:val="00A3125A"/>
    <w:rsid w:val="00A31690"/>
    <w:rsid w:val="00A31DA5"/>
    <w:rsid w:val="00A3351C"/>
    <w:rsid w:val="00A33E25"/>
    <w:rsid w:val="00A33ED6"/>
    <w:rsid w:val="00A35084"/>
    <w:rsid w:val="00A35C5E"/>
    <w:rsid w:val="00A36321"/>
    <w:rsid w:val="00A36440"/>
    <w:rsid w:val="00A36BF4"/>
    <w:rsid w:val="00A36C71"/>
    <w:rsid w:val="00A36DB0"/>
    <w:rsid w:val="00A379BA"/>
    <w:rsid w:val="00A37CAE"/>
    <w:rsid w:val="00A40176"/>
    <w:rsid w:val="00A4035E"/>
    <w:rsid w:val="00A4065C"/>
    <w:rsid w:val="00A40917"/>
    <w:rsid w:val="00A40E3B"/>
    <w:rsid w:val="00A417DA"/>
    <w:rsid w:val="00A41C5F"/>
    <w:rsid w:val="00A41E52"/>
    <w:rsid w:val="00A42086"/>
    <w:rsid w:val="00A420C4"/>
    <w:rsid w:val="00A421F3"/>
    <w:rsid w:val="00A422E8"/>
    <w:rsid w:val="00A42658"/>
    <w:rsid w:val="00A4288E"/>
    <w:rsid w:val="00A42922"/>
    <w:rsid w:val="00A43664"/>
    <w:rsid w:val="00A436F0"/>
    <w:rsid w:val="00A437C1"/>
    <w:rsid w:val="00A4455F"/>
    <w:rsid w:val="00A445D4"/>
    <w:rsid w:val="00A4484F"/>
    <w:rsid w:val="00A44C2C"/>
    <w:rsid w:val="00A44CEE"/>
    <w:rsid w:val="00A450E8"/>
    <w:rsid w:val="00A45B5B"/>
    <w:rsid w:val="00A46A0F"/>
    <w:rsid w:val="00A46BB0"/>
    <w:rsid w:val="00A4776B"/>
    <w:rsid w:val="00A477EA"/>
    <w:rsid w:val="00A47E22"/>
    <w:rsid w:val="00A50410"/>
    <w:rsid w:val="00A50507"/>
    <w:rsid w:val="00A51EB4"/>
    <w:rsid w:val="00A52C18"/>
    <w:rsid w:val="00A53943"/>
    <w:rsid w:val="00A5456E"/>
    <w:rsid w:val="00A54872"/>
    <w:rsid w:val="00A54A2B"/>
    <w:rsid w:val="00A54E9E"/>
    <w:rsid w:val="00A5504F"/>
    <w:rsid w:val="00A56590"/>
    <w:rsid w:val="00A56E54"/>
    <w:rsid w:val="00A570C6"/>
    <w:rsid w:val="00A60C2C"/>
    <w:rsid w:val="00A60E46"/>
    <w:rsid w:val="00A617CD"/>
    <w:rsid w:val="00A6261B"/>
    <w:rsid w:val="00A631AF"/>
    <w:rsid w:val="00A6320F"/>
    <w:rsid w:val="00A63438"/>
    <w:rsid w:val="00A64084"/>
    <w:rsid w:val="00A647F0"/>
    <w:rsid w:val="00A64905"/>
    <w:rsid w:val="00A655DA"/>
    <w:rsid w:val="00A6597E"/>
    <w:rsid w:val="00A65F64"/>
    <w:rsid w:val="00A66B24"/>
    <w:rsid w:val="00A66C84"/>
    <w:rsid w:val="00A66CF2"/>
    <w:rsid w:val="00A6796E"/>
    <w:rsid w:val="00A70007"/>
    <w:rsid w:val="00A7068A"/>
    <w:rsid w:val="00A707F1"/>
    <w:rsid w:val="00A70873"/>
    <w:rsid w:val="00A7106C"/>
    <w:rsid w:val="00A7151A"/>
    <w:rsid w:val="00A71D00"/>
    <w:rsid w:val="00A72379"/>
    <w:rsid w:val="00A72A18"/>
    <w:rsid w:val="00A739D0"/>
    <w:rsid w:val="00A74FC0"/>
    <w:rsid w:val="00A75A9D"/>
    <w:rsid w:val="00A75BD8"/>
    <w:rsid w:val="00A75DBC"/>
    <w:rsid w:val="00A75E71"/>
    <w:rsid w:val="00A767AB"/>
    <w:rsid w:val="00A7705F"/>
    <w:rsid w:val="00A77086"/>
    <w:rsid w:val="00A7753E"/>
    <w:rsid w:val="00A77704"/>
    <w:rsid w:val="00A779FA"/>
    <w:rsid w:val="00A77BB3"/>
    <w:rsid w:val="00A77D89"/>
    <w:rsid w:val="00A8115A"/>
    <w:rsid w:val="00A81363"/>
    <w:rsid w:val="00A81F03"/>
    <w:rsid w:val="00A82417"/>
    <w:rsid w:val="00A82446"/>
    <w:rsid w:val="00A825C9"/>
    <w:rsid w:val="00A8318E"/>
    <w:rsid w:val="00A83EF8"/>
    <w:rsid w:val="00A841E0"/>
    <w:rsid w:val="00A84835"/>
    <w:rsid w:val="00A84B3F"/>
    <w:rsid w:val="00A84B6E"/>
    <w:rsid w:val="00A84DAA"/>
    <w:rsid w:val="00A84E3D"/>
    <w:rsid w:val="00A84E87"/>
    <w:rsid w:val="00A85A44"/>
    <w:rsid w:val="00A85BB6"/>
    <w:rsid w:val="00A85F92"/>
    <w:rsid w:val="00A85FBC"/>
    <w:rsid w:val="00A8677A"/>
    <w:rsid w:val="00A86990"/>
    <w:rsid w:val="00A86AFA"/>
    <w:rsid w:val="00A87EF7"/>
    <w:rsid w:val="00A9042F"/>
    <w:rsid w:val="00A90801"/>
    <w:rsid w:val="00A908DA"/>
    <w:rsid w:val="00A9090F"/>
    <w:rsid w:val="00A90916"/>
    <w:rsid w:val="00A9096B"/>
    <w:rsid w:val="00A909E4"/>
    <w:rsid w:val="00A92E04"/>
    <w:rsid w:val="00A93740"/>
    <w:rsid w:val="00A93D84"/>
    <w:rsid w:val="00A9449C"/>
    <w:rsid w:val="00A95119"/>
    <w:rsid w:val="00A96097"/>
    <w:rsid w:val="00A96372"/>
    <w:rsid w:val="00A96722"/>
    <w:rsid w:val="00A96F9F"/>
    <w:rsid w:val="00A96FB4"/>
    <w:rsid w:val="00A97221"/>
    <w:rsid w:val="00A972D1"/>
    <w:rsid w:val="00A97BE6"/>
    <w:rsid w:val="00A97C40"/>
    <w:rsid w:val="00A97D29"/>
    <w:rsid w:val="00A97D92"/>
    <w:rsid w:val="00A97EEC"/>
    <w:rsid w:val="00AA07BF"/>
    <w:rsid w:val="00AA0C69"/>
    <w:rsid w:val="00AA1C65"/>
    <w:rsid w:val="00AA2B1C"/>
    <w:rsid w:val="00AA2F3B"/>
    <w:rsid w:val="00AA3835"/>
    <w:rsid w:val="00AA3C6B"/>
    <w:rsid w:val="00AA3FAF"/>
    <w:rsid w:val="00AA4C59"/>
    <w:rsid w:val="00AA4CED"/>
    <w:rsid w:val="00AA5011"/>
    <w:rsid w:val="00AA55BC"/>
    <w:rsid w:val="00AA5C0A"/>
    <w:rsid w:val="00AA6B21"/>
    <w:rsid w:val="00AA6D89"/>
    <w:rsid w:val="00AA7547"/>
    <w:rsid w:val="00AA76C0"/>
    <w:rsid w:val="00AA7F82"/>
    <w:rsid w:val="00AB0088"/>
    <w:rsid w:val="00AB05EE"/>
    <w:rsid w:val="00AB1A58"/>
    <w:rsid w:val="00AB239E"/>
    <w:rsid w:val="00AB29EB"/>
    <w:rsid w:val="00AB2BA8"/>
    <w:rsid w:val="00AB2EF6"/>
    <w:rsid w:val="00AB3677"/>
    <w:rsid w:val="00AB4C2B"/>
    <w:rsid w:val="00AB53BC"/>
    <w:rsid w:val="00AB5664"/>
    <w:rsid w:val="00AB5BB0"/>
    <w:rsid w:val="00AB5E85"/>
    <w:rsid w:val="00AB64D6"/>
    <w:rsid w:val="00AB69D6"/>
    <w:rsid w:val="00AB7A69"/>
    <w:rsid w:val="00AB7CEE"/>
    <w:rsid w:val="00AC0093"/>
    <w:rsid w:val="00AC04CC"/>
    <w:rsid w:val="00AC0B7F"/>
    <w:rsid w:val="00AC0EDB"/>
    <w:rsid w:val="00AC1A36"/>
    <w:rsid w:val="00AC213A"/>
    <w:rsid w:val="00AC2E63"/>
    <w:rsid w:val="00AC2FF7"/>
    <w:rsid w:val="00AC3120"/>
    <w:rsid w:val="00AC4039"/>
    <w:rsid w:val="00AC45FF"/>
    <w:rsid w:val="00AC4978"/>
    <w:rsid w:val="00AC4A9E"/>
    <w:rsid w:val="00AC57F9"/>
    <w:rsid w:val="00AC5BB1"/>
    <w:rsid w:val="00AC5E65"/>
    <w:rsid w:val="00AC6306"/>
    <w:rsid w:val="00AC6359"/>
    <w:rsid w:val="00AC63A2"/>
    <w:rsid w:val="00AC64F0"/>
    <w:rsid w:val="00AC6925"/>
    <w:rsid w:val="00AC6B6B"/>
    <w:rsid w:val="00AC6FBB"/>
    <w:rsid w:val="00AC716C"/>
    <w:rsid w:val="00AC7612"/>
    <w:rsid w:val="00AD0496"/>
    <w:rsid w:val="00AD0788"/>
    <w:rsid w:val="00AD0A3C"/>
    <w:rsid w:val="00AD1CDE"/>
    <w:rsid w:val="00AD35A0"/>
    <w:rsid w:val="00AD3CE9"/>
    <w:rsid w:val="00AD5538"/>
    <w:rsid w:val="00AD564F"/>
    <w:rsid w:val="00AD5848"/>
    <w:rsid w:val="00AD6CAE"/>
    <w:rsid w:val="00AD79F6"/>
    <w:rsid w:val="00AD7FF9"/>
    <w:rsid w:val="00AE221B"/>
    <w:rsid w:val="00AE2B76"/>
    <w:rsid w:val="00AE3AAC"/>
    <w:rsid w:val="00AE55EA"/>
    <w:rsid w:val="00AE61E8"/>
    <w:rsid w:val="00AE635C"/>
    <w:rsid w:val="00AE691C"/>
    <w:rsid w:val="00AE69C3"/>
    <w:rsid w:val="00AE7767"/>
    <w:rsid w:val="00AE7ED7"/>
    <w:rsid w:val="00AE7F28"/>
    <w:rsid w:val="00AF055A"/>
    <w:rsid w:val="00AF103A"/>
    <w:rsid w:val="00AF1BD3"/>
    <w:rsid w:val="00AF1E00"/>
    <w:rsid w:val="00AF27AE"/>
    <w:rsid w:val="00AF2DD4"/>
    <w:rsid w:val="00AF3B57"/>
    <w:rsid w:val="00AF3BBE"/>
    <w:rsid w:val="00AF41B3"/>
    <w:rsid w:val="00AF5A37"/>
    <w:rsid w:val="00AF5B1B"/>
    <w:rsid w:val="00AF5CCC"/>
    <w:rsid w:val="00AF7133"/>
    <w:rsid w:val="00AF7B35"/>
    <w:rsid w:val="00B00769"/>
    <w:rsid w:val="00B00B64"/>
    <w:rsid w:val="00B020D4"/>
    <w:rsid w:val="00B02927"/>
    <w:rsid w:val="00B03591"/>
    <w:rsid w:val="00B043F0"/>
    <w:rsid w:val="00B04849"/>
    <w:rsid w:val="00B04B04"/>
    <w:rsid w:val="00B0543F"/>
    <w:rsid w:val="00B059B2"/>
    <w:rsid w:val="00B05EC4"/>
    <w:rsid w:val="00B07911"/>
    <w:rsid w:val="00B07CF8"/>
    <w:rsid w:val="00B11FB0"/>
    <w:rsid w:val="00B1261F"/>
    <w:rsid w:val="00B128FE"/>
    <w:rsid w:val="00B12B01"/>
    <w:rsid w:val="00B13295"/>
    <w:rsid w:val="00B136E4"/>
    <w:rsid w:val="00B13820"/>
    <w:rsid w:val="00B13DF2"/>
    <w:rsid w:val="00B1494C"/>
    <w:rsid w:val="00B1564D"/>
    <w:rsid w:val="00B157F6"/>
    <w:rsid w:val="00B16279"/>
    <w:rsid w:val="00B1651C"/>
    <w:rsid w:val="00B1737F"/>
    <w:rsid w:val="00B176EE"/>
    <w:rsid w:val="00B17902"/>
    <w:rsid w:val="00B200B6"/>
    <w:rsid w:val="00B20EB1"/>
    <w:rsid w:val="00B212A0"/>
    <w:rsid w:val="00B2177F"/>
    <w:rsid w:val="00B21BE7"/>
    <w:rsid w:val="00B2222C"/>
    <w:rsid w:val="00B2269D"/>
    <w:rsid w:val="00B23470"/>
    <w:rsid w:val="00B234DF"/>
    <w:rsid w:val="00B23C9C"/>
    <w:rsid w:val="00B24341"/>
    <w:rsid w:val="00B2453F"/>
    <w:rsid w:val="00B2498F"/>
    <w:rsid w:val="00B24BD2"/>
    <w:rsid w:val="00B25194"/>
    <w:rsid w:val="00B25524"/>
    <w:rsid w:val="00B26765"/>
    <w:rsid w:val="00B26A86"/>
    <w:rsid w:val="00B277E2"/>
    <w:rsid w:val="00B27EE7"/>
    <w:rsid w:val="00B31252"/>
    <w:rsid w:val="00B31293"/>
    <w:rsid w:val="00B31F6E"/>
    <w:rsid w:val="00B324C2"/>
    <w:rsid w:val="00B32DFD"/>
    <w:rsid w:val="00B32FED"/>
    <w:rsid w:val="00B334F7"/>
    <w:rsid w:val="00B33B5C"/>
    <w:rsid w:val="00B35955"/>
    <w:rsid w:val="00B35D5A"/>
    <w:rsid w:val="00B36968"/>
    <w:rsid w:val="00B37055"/>
    <w:rsid w:val="00B37726"/>
    <w:rsid w:val="00B3778B"/>
    <w:rsid w:val="00B37B9D"/>
    <w:rsid w:val="00B37F66"/>
    <w:rsid w:val="00B402E2"/>
    <w:rsid w:val="00B406D2"/>
    <w:rsid w:val="00B406D9"/>
    <w:rsid w:val="00B40A2C"/>
    <w:rsid w:val="00B40AB5"/>
    <w:rsid w:val="00B40E5E"/>
    <w:rsid w:val="00B41530"/>
    <w:rsid w:val="00B4187E"/>
    <w:rsid w:val="00B41B40"/>
    <w:rsid w:val="00B41D28"/>
    <w:rsid w:val="00B41DB5"/>
    <w:rsid w:val="00B421E3"/>
    <w:rsid w:val="00B4230D"/>
    <w:rsid w:val="00B435D0"/>
    <w:rsid w:val="00B4409A"/>
    <w:rsid w:val="00B454CE"/>
    <w:rsid w:val="00B46B9D"/>
    <w:rsid w:val="00B47E91"/>
    <w:rsid w:val="00B5085F"/>
    <w:rsid w:val="00B50910"/>
    <w:rsid w:val="00B50B60"/>
    <w:rsid w:val="00B50B93"/>
    <w:rsid w:val="00B51194"/>
    <w:rsid w:val="00B51606"/>
    <w:rsid w:val="00B516B6"/>
    <w:rsid w:val="00B51D1B"/>
    <w:rsid w:val="00B52743"/>
    <w:rsid w:val="00B52F5A"/>
    <w:rsid w:val="00B53C50"/>
    <w:rsid w:val="00B53D13"/>
    <w:rsid w:val="00B53EC4"/>
    <w:rsid w:val="00B54C65"/>
    <w:rsid w:val="00B5518E"/>
    <w:rsid w:val="00B55AE4"/>
    <w:rsid w:val="00B55D36"/>
    <w:rsid w:val="00B55E1C"/>
    <w:rsid w:val="00B571A7"/>
    <w:rsid w:val="00B57259"/>
    <w:rsid w:val="00B57676"/>
    <w:rsid w:val="00B576DF"/>
    <w:rsid w:val="00B5781F"/>
    <w:rsid w:val="00B57925"/>
    <w:rsid w:val="00B6042C"/>
    <w:rsid w:val="00B608E0"/>
    <w:rsid w:val="00B6116A"/>
    <w:rsid w:val="00B62012"/>
    <w:rsid w:val="00B62837"/>
    <w:rsid w:val="00B62E3D"/>
    <w:rsid w:val="00B630D0"/>
    <w:rsid w:val="00B632CF"/>
    <w:rsid w:val="00B636A9"/>
    <w:rsid w:val="00B63B2D"/>
    <w:rsid w:val="00B642B3"/>
    <w:rsid w:val="00B64B55"/>
    <w:rsid w:val="00B651E8"/>
    <w:rsid w:val="00B653E0"/>
    <w:rsid w:val="00B654C5"/>
    <w:rsid w:val="00B66186"/>
    <w:rsid w:val="00B665BC"/>
    <w:rsid w:val="00B66DC7"/>
    <w:rsid w:val="00B674D8"/>
    <w:rsid w:val="00B676B3"/>
    <w:rsid w:val="00B67739"/>
    <w:rsid w:val="00B677C7"/>
    <w:rsid w:val="00B70149"/>
    <w:rsid w:val="00B702FF"/>
    <w:rsid w:val="00B706A1"/>
    <w:rsid w:val="00B70BEE"/>
    <w:rsid w:val="00B70C48"/>
    <w:rsid w:val="00B7167E"/>
    <w:rsid w:val="00B718A5"/>
    <w:rsid w:val="00B72C6C"/>
    <w:rsid w:val="00B73458"/>
    <w:rsid w:val="00B73663"/>
    <w:rsid w:val="00B7445E"/>
    <w:rsid w:val="00B75696"/>
    <w:rsid w:val="00B759A0"/>
    <w:rsid w:val="00B75AA8"/>
    <w:rsid w:val="00B7630B"/>
    <w:rsid w:val="00B76902"/>
    <w:rsid w:val="00B76B4C"/>
    <w:rsid w:val="00B774DA"/>
    <w:rsid w:val="00B77D96"/>
    <w:rsid w:val="00B77F21"/>
    <w:rsid w:val="00B80671"/>
    <w:rsid w:val="00B80687"/>
    <w:rsid w:val="00B80BAF"/>
    <w:rsid w:val="00B8110D"/>
    <w:rsid w:val="00B81119"/>
    <w:rsid w:val="00B81A51"/>
    <w:rsid w:val="00B82844"/>
    <w:rsid w:val="00B82AF0"/>
    <w:rsid w:val="00B8318D"/>
    <w:rsid w:val="00B83426"/>
    <w:rsid w:val="00B85317"/>
    <w:rsid w:val="00B85909"/>
    <w:rsid w:val="00B85BD6"/>
    <w:rsid w:val="00B8685C"/>
    <w:rsid w:val="00B86CA0"/>
    <w:rsid w:val="00B86D0B"/>
    <w:rsid w:val="00B87AB9"/>
    <w:rsid w:val="00B87C07"/>
    <w:rsid w:val="00B87CA6"/>
    <w:rsid w:val="00B90842"/>
    <w:rsid w:val="00B90A2C"/>
    <w:rsid w:val="00B90B12"/>
    <w:rsid w:val="00B910BB"/>
    <w:rsid w:val="00B91842"/>
    <w:rsid w:val="00B91916"/>
    <w:rsid w:val="00B91A6D"/>
    <w:rsid w:val="00B921C2"/>
    <w:rsid w:val="00B92954"/>
    <w:rsid w:val="00B92C68"/>
    <w:rsid w:val="00B92F00"/>
    <w:rsid w:val="00B93456"/>
    <w:rsid w:val="00B935C5"/>
    <w:rsid w:val="00B95081"/>
    <w:rsid w:val="00B9586B"/>
    <w:rsid w:val="00B965C7"/>
    <w:rsid w:val="00B9686D"/>
    <w:rsid w:val="00B97037"/>
    <w:rsid w:val="00B9712D"/>
    <w:rsid w:val="00B972A9"/>
    <w:rsid w:val="00B9739B"/>
    <w:rsid w:val="00BA0289"/>
    <w:rsid w:val="00BA0A41"/>
    <w:rsid w:val="00BA0B06"/>
    <w:rsid w:val="00BA0BDA"/>
    <w:rsid w:val="00BA1E1E"/>
    <w:rsid w:val="00BA25AA"/>
    <w:rsid w:val="00BA29EE"/>
    <w:rsid w:val="00BA2D2E"/>
    <w:rsid w:val="00BA335E"/>
    <w:rsid w:val="00BA3686"/>
    <w:rsid w:val="00BA3F7B"/>
    <w:rsid w:val="00BA4294"/>
    <w:rsid w:val="00BA51F9"/>
    <w:rsid w:val="00BA52AE"/>
    <w:rsid w:val="00BA5690"/>
    <w:rsid w:val="00BA6261"/>
    <w:rsid w:val="00BA6964"/>
    <w:rsid w:val="00BA7C36"/>
    <w:rsid w:val="00BB0693"/>
    <w:rsid w:val="00BB13FF"/>
    <w:rsid w:val="00BB1947"/>
    <w:rsid w:val="00BB19F6"/>
    <w:rsid w:val="00BB265C"/>
    <w:rsid w:val="00BB30AB"/>
    <w:rsid w:val="00BB34B7"/>
    <w:rsid w:val="00BB34B9"/>
    <w:rsid w:val="00BB3CE9"/>
    <w:rsid w:val="00BB432D"/>
    <w:rsid w:val="00BB4745"/>
    <w:rsid w:val="00BB4FC0"/>
    <w:rsid w:val="00BB52C9"/>
    <w:rsid w:val="00BB538F"/>
    <w:rsid w:val="00BB57F3"/>
    <w:rsid w:val="00BB5A12"/>
    <w:rsid w:val="00BB5DFE"/>
    <w:rsid w:val="00BB60C5"/>
    <w:rsid w:val="00BB61E2"/>
    <w:rsid w:val="00BB6238"/>
    <w:rsid w:val="00BB6327"/>
    <w:rsid w:val="00BB65C2"/>
    <w:rsid w:val="00BB717F"/>
    <w:rsid w:val="00BB71D5"/>
    <w:rsid w:val="00BB7D76"/>
    <w:rsid w:val="00BC0474"/>
    <w:rsid w:val="00BC225B"/>
    <w:rsid w:val="00BC2B4E"/>
    <w:rsid w:val="00BC2D80"/>
    <w:rsid w:val="00BC3030"/>
    <w:rsid w:val="00BC3258"/>
    <w:rsid w:val="00BC37D5"/>
    <w:rsid w:val="00BC4939"/>
    <w:rsid w:val="00BC4A42"/>
    <w:rsid w:val="00BC4B13"/>
    <w:rsid w:val="00BC5834"/>
    <w:rsid w:val="00BC6044"/>
    <w:rsid w:val="00BC77FB"/>
    <w:rsid w:val="00BC7B34"/>
    <w:rsid w:val="00BD1204"/>
    <w:rsid w:val="00BD1811"/>
    <w:rsid w:val="00BD1CE9"/>
    <w:rsid w:val="00BD1D0A"/>
    <w:rsid w:val="00BD256B"/>
    <w:rsid w:val="00BD2B70"/>
    <w:rsid w:val="00BD3691"/>
    <w:rsid w:val="00BD4FFD"/>
    <w:rsid w:val="00BD5764"/>
    <w:rsid w:val="00BD578B"/>
    <w:rsid w:val="00BD5DFA"/>
    <w:rsid w:val="00BD67C0"/>
    <w:rsid w:val="00BD6E7E"/>
    <w:rsid w:val="00BD773D"/>
    <w:rsid w:val="00BD7DB9"/>
    <w:rsid w:val="00BD7DE3"/>
    <w:rsid w:val="00BE0599"/>
    <w:rsid w:val="00BE0986"/>
    <w:rsid w:val="00BE0F95"/>
    <w:rsid w:val="00BE1A15"/>
    <w:rsid w:val="00BE2021"/>
    <w:rsid w:val="00BE285F"/>
    <w:rsid w:val="00BE2925"/>
    <w:rsid w:val="00BE367C"/>
    <w:rsid w:val="00BE38F6"/>
    <w:rsid w:val="00BE3BC1"/>
    <w:rsid w:val="00BE4061"/>
    <w:rsid w:val="00BE4772"/>
    <w:rsid w:val="00BE49A8"/>
    <w:rsid w:val="00BE4D13"/>
    <w:rsid w:val="00BE50A4"/>
    <w:rsid w:val="00BE5E0A"/>
    <w:rsid w:val="00BE713D"/>
    <w:rsid w:val="00BF0886"/>
    <w:rsid w:val="00BF1692"/>
    <w:rsid w:val="00BF1C52"/>
    <w:rsid w:val="00BF2106"/>
    <w:rsid w:val="00BF2117"/>
    <w:rsid w:val="00BF2782"/>
    <w:rsid w:val="00BF2A20"/>
    <w:rsid w:val="00BF2EC0"/>
    <w:rsid w:val="00BF4133"/>
    <w:rsid w:val="00BF46A6"/>
    <w:rsid w:val="00BF46C0"/>
    <w:rsid w:val="00BF490D"/>
    <w:rsid w:val="00BF5476"/>
    <w:rsid w:val="00BF54B9"/>
    <w:rsid w:val="00BF5DB7"/>
    <w:rsid w:val="00BF6E95"/>
    <w:rsid w:val="00BF6FAF"/>
    <w:rsid w:val="00BF709A"/>
    <w:rsid w:val="00BF70CC"/>
    <w:rsid w:val="00BF747F"/>
    <w:rsid w:val="00BF7A7C"/>
    <w:rsid w:val="00C00D66"/>
    <w:rsid w:val="00C011D2"/>
    <w:rsid w:val="00C011F7"/>
    <w:rsid w:val="00C01406"/>
    <w:rsid w:val="00C01805"/>
    <w:rsid w:val="00C01AF5"/>
    <w:rsid w:val="00C01B45"/>
    <w:rsid w:val="00C02208"/>
    <w:rsid w:val="00C022D9"/>
    <w:rsid w:val="00C023D4"/>
    <w:rsid w:val="00C02FFF"/>
    <w:rsid w:val="00C035FB"/>
    <w:rsid w:val="00C04267"/>
    <w:rsid w:val="00C04B7F"/>
    <w:rsid w:val="00C059F1"/>
    <w:rsid w:val="00C06223"/>
    <w:rsid w:val="00C06CB6"/>
    <w:rsid w:val="00C10733"/>
    <w:rsid w:val="00C10B75"/>
    <w:rsid w:val="00C10FC0"/>
    <w:rsid w:val="00C113B7"/>
    <w:rsid w:val="00C121E8"/>
    <w:rsid w:val="00C134A7"/>
    <w:rsid w:val="00C1434B"/>
    <w:rsid w:val="00C14D30"/>
    <w:rsid w:val="00C162F0"/>
    <w:rsid w:val="00C16CEC"/>
    <w:rsid w:val="00C16D45"/>
    <w:rsid w:val="00C17436"/>
    <w:rsid w:val="00C17720"/>
    <w:rsid w:val="00C178D7"/>
    <w:rsid w:val="00C17971"/>
    <w:rsid w:val="00C17B8F"/>
    <w:rsid w:val="00C17E5F"/>
    <w:rsid w:val="00C21EDA"/>
    <w:rsid w:val="00C22C5A"/>
    <w:rsid w:val="00C23054"/>
    <w:rsid w:val="00C235D9"/>
    <w:rsid w:val="00C23B3F"/>
    <w:rsid w:val="00C243B5"/>
    <w:rsid w:val="00C2447B"/>
    <w:rsid w:val="00C247C7"/>
    <w:rsid w:val="00C24AF8"/>
    <w:rsid w:val="00C24DB9"/>
    <w:rsid w:val="00C24E19"/>
    <w:rsid w:val="00C25D85"/>
    <w:rsid w:val="00C26293"/>
    <w:rsid w:val="00C26BC9"/>
    <w:rsid w:val="00C26CAC"/>
    <w:rsid w:val="00C271AB"/>
    <w:rsid w:val="00C2721F"/>
    <w:rsid w:val="00C27559"/>
    <w:rsid w:val="00C27890"/>
    <w:rsid w:val="00C305A5"/>
    <w:rsid w:val="00C30C2F"/>
    <w:rsid w:val="00C31713"/>
    <w:rsid w:val="00C31D8B"/>
    <w:rsid w:val="00C31ECB"/>
    <w:rsid w:val="00C321A3"/>
    <w:rsid w:val="00C32287"/>
    <w:rsid w:val="00C322A2"/>
    <w:rsid w:val="00C32313"/>
    <w:rsid w:val="00C3281C"/>
    <w:rsid w:val="00C32994"/>
    <w:rsid w:val="00C32EA2"/>
    <w:rsid w:val="00C330A6"/>
    <w:rsid w:val="00C3439B"/>
    <w:rsid w:val="00C3596D"/>
    <w:rsid w:val="00C35A69"/>
    <w:rsid w:val="00C35CC4"/>
    <w:rsid w:val="00C36228"/>
    <w:rsid w:val="00C37455"/>
    <w:rsid w:val="00C37FEE"/>
    <w:rsid w:val="00C401AB"/>
    <w:rsid w:val="00C40923"/>
    <w:rsid w:val="00C40BE4"/>
    <w:rsid w:val="00C40F6C"/>
    <w:rsid w:val="00C40F83"/>
    <w:rsid w:val="00C41189"/>
    <w:rsid w:val="00C41CCC"/>
    <w:rsid w:val="00C42917"/>
    <w:rsid w:val="00C435FB"/>
    <w:rsid w:val="00C4376B"/>
    <w:rsid w:val="00C43775"/>
    <w:rsid w:val="00C43D18"/>
    <w:rsid w:val="00C43DCB"/>
    <w:rsid w:val="00C44D42"/>
    <w:rsid w:val="00C467F9"/>
    <w:rsid w:val="00C4780C"/>
    <w:rsid w:val="00C47984"/>
    <w:rsid w:val="00C47F3E"/>
    <w:rsid w:val="00C5051F"/>
    <w:rsid w:val="00C50532"/>
    <w:rsid w:val="00C505B3"/>
    <w:rsid w:val="00C50655"/>
    <w:rsid w:val="00C518B6"/>
    <w:rsid w:val="00C51A2E"/>
    <w:rsid w:val="00C51B8B"/>
    <w:rsid w:val="00C52222"/>
    <w:rsid w:val="00C53BE0"/>
    <w:rsid w:val="00C54B44"/>
    <w:rsid w:val="00C5521E"/>
    <w:rsid w:val="00C5542F"/>
    <w:rsid w:val="00C554D0"/>
    <w:rsid w:val="00C557AC"/>
    <w:rsid w:val="00C55AA2"/>
    <w:rsid w:val="00C55E9B"/>
    <w:rsid w:val="00C57F25"/>
    <w:rsid w:val="00C60191"/>
    <w:rsid w:val="00C60245"/>
    <w:rsid w:val="00C602DF"/>
    <w:rsid w:val="00C61160"/>
    <w:rsid w:val="00C6157F"/>
    <w:rsid w:val="00C61588"/>
    <w:rsid w:val="00C618D3"/>
    <w:rsid w:val="00C61C3A"/>
    <w:rsid w:val="00C62AB4"/>
    <w:rsid w:val="00C62DFF"/>
    <w:rsid w:val="00C63F51"/>
    <w:rsid w:val="00C63F82"/>
    <w:rsid w:val="00C6479F"/>
    <w:rsid w:val="00C651E6"/>
    <w:rsid w:val="00C65455"/>
    <w:rsid w:val="00C66AC2"/>
    <w:rsid w:val="00C66BDD"/>
    <w:rsid w:val="00C66C32"/>
    <w:rsid w:val="00C66FCB"/>
    <w:rsid w:val="00C679FF"/>
    <w:rsid w:val="00C709FA"/>
    <w:rsid w:val="00C70D9B"/>
    <w:rsid w:val="00C7153B"/>
    <w:rsid w:val="00C715FC"/>
    <w:rsid w:val="00C72B3E"/>
    <w:rsid w:val="00C73497"/>
    <w:rsid w:val="00C737F0"/>
    <w:rsid w:val="00C73858"/>
    <w:rsid w:val="00C752F5"/>
    <w:rsid w:val="00C7541C"/>
    <w:rsid w:val="00C768E7"/>
    <w:rsid w:val="00C76AD7"/>
    <w:rsid w:val="00C76FB1"/>
    <w:rsid w:val="00C77DBE"/>
    <w:rsid w:val="00C80AFC"/>
    <w:rsid w:val="00C811EE"/>
    <w:rsid w:val="00C815B3"/>
    <w:rsid w:val="00C81650"/>
    <w:rsid w:val="00C81C69"/>
    <w:rsid w:val="00C81D3D"/>
    <w:rsid w:val="00C828A4"/>
    <w:rsid w:val="00C82A06"/>
    <w:rsid w:val="00C82B1B"/>
    <w:rsid w:val="00C842B7"/>
    <w:rsid w:val="00C843F6"/>
    <w:rsid w:val="00C8515E"/>
    <w:rsid w:val="00C854EB"/>
    <w:rsid w:val="00C86C97"/>
    <w:rsid w:val="00C87CFB"/>
    <w:rsid w:val="00C87E8E"/>
    <w:rsid w:val="00C90120"/>
    <w:rsid w:val="00C90248"/>
    <w:rsid w:val="00C90384"/>
    <w:rsid w:val="00C91F76"/>
    <w:rsid w:val="00C9236F"/>
    <w:rsid w:val="00C92B12"/>
    <w:rsid w:val="00C92CE2"/>
    <w:rsid w:val="00C9432D"/>
    <w:rsid w:val="00C947C7"/>
    <w:rsid w:val="00C9497E"/>
    <w:rsid w:val="00C94DB5"/>
    <w:rsid w:val="00C95573"/>
    <w:rsid w:val="00C956ED"/>
    <w:rsid w:val="00C957DD"/>
    <w:rsid w:val="00C96CF6"/>
    <w:rsid w:val="00C96F32"/>
    <w:rsid w:val="00CA0A4B"/>
    <w:rsid w:val="00CA0B01"/>
    <w:rsid w:val="00CA1AA0"/>
    <w:rsid w:val="00CA2364"/>
    <w:rsid w:val="00CA26D1"/>
    <w:rsid w:val="00CA3133"/>
    <w:rsid w:val="00CA3F1B"/>
    <w:rsid w:val="00CA4611"/>
    <w:rsid w:val="00CA4830"/>
    <w:rsid w:val="00CA4D42"/>
    <w:rsid w:val="00CA5049"/>
    <w:rsid w:val="00CA5AF8"/>
    <w:rsid w:val="00CA5D02"/>
    <w:rsid w:val="00CA6F02"/>
    <w:rsid w:val="00CA77AE"/>
    <w:rsid w:val="00CA79CB"/>
    <w:rsid w:val="00CB0197"/>
    <w:rsid w:val="00CB06FE"/>
    <w:rsid w:val="00CB074B"/>
    <w:rsid w:val="00CB158C"/>
    <w:rsid w:val="00CB36E7"/>
    <w:rsid w:val="00CB6152"/>
    <w:rsid w:val="00CB6882"/>
    <w:rsid w:val="00CB74F5"/>
    <w:rsid w:val="00CB7AD1"/>
    <w:rsid w:val="00CB7EAE"/>
    <w:rsid w:val="00CB7F5A"/>
    <w:rsid w:val="00CC01C6"/>
    <w:rsid w:val="00CC0869"/>
    <w:rsid w:val="00CC08BE"/>
    <w:rsid w:val="00CC0F6A"/>
    <w:rsid w:val="00CC17CB"/>
    <w:rsid w:val="00CC1DB5"/>
    <w:rsid w:val="00CC2502"/>
    <w:rsid w:val="00CC27EE"/>
    <w:rsid w:val="00CC2FA1"/>
    <w:rsid w:val="00CC3BBF"/>
    <w:rsid w:val="00CC3E68"/>
    <w:rsid w:val="00CC41A1"/>
    <w:rsid w:val="00CC455A"/>
    <w:rsid w:val="00CC45EE"/>
    <w:rsid w:val="00CC49E8"/>
    <w:rsid w:val="00CC5C1F"/>
    <w:rsid w:val="00CC6D2D"/>
    <w:rsid w:val="00CC7421"/>
    <w:rsid w:val="00CC7633"/>
    <w:rsid w:val="00CC7FE9"/>
    <w:rsid w:val="00CD0023"/>
    <w:rsid w:val="00CD06A6"/>
    <w:rsid w:val="00CD0FF0"/>
    <w:rsid w:val="00CD113F"/>
    <w:rsid w:val="00CD1597"/>
    <w:rsid w:val="00CD25CA"/>
    <w:rsid w:val="00CD2B9E"/>
    <w:rsid w:val="00CD3725"/>
    <w:rsid w:val="00CD5BE7"/>
    <w:rsid w:val="00CD64CD"/>
    <w:rsid w:val="00CD6576"/>
    <w:rsid w:val="00CD6EC9"/>
    <w:rsid w:val="00CD7A67"/>
    <w:rsid w:val="00CD7B3C"/>
    <w:rsid w:val="00CD7BE6"/>
    <w:rsid w:val="00CD7D77"/>
    <w:rsid w:val="00CE0466"/>
    <w:rsid w:val="00CE0D6F"/>
    <w:rsid w:val="00CE10DF"/>
    <w:rsid w:val="00CE22B1"/>
    <w:rsid w:val="00CE2E27"/>
    <w:rsid w:val="00CE315B"/>
    <w:rsid w:val="00CE32C0"/>
    <w:rsid w:val="00CE3539"/>
    <w:rsid w:val="00CE3ACC"/>
    <w:rsid w:val="00CE43F9"/>
    <w:rsid w:val="00CE4659"/>
    <w:rsid w:val="00CE4DC7"/>
    <w:rsid w:val="00CE54E7"/>
    <w:rsid w:val="00CE6185"/>
    <w:rsid w:val="00CE6E0D"/>
    <w:rsid w:val="00CE6EF2"/>
    <w:rsid w:val="00CE7237"/>
    <w:rsid w:val="00CE7EF9"/>
    <w:rsid w:val="00CE7FD2"/>
    <w:rsid w:val="00CF05DA"/>
    <w:rsid w:val="00CF0943"/>
    <w:rsid w:val="00CF11FD"/>
    <w:rsid w:val="00CF1DF9"/>
    <w:rsid w:val="00CF2F93"/>
    <w:rsid w:val="00CF3596"/>
    <w:rsid w:val="00CF36A5"/>
    <w:rsid w:val="00CF3F08"/>
    <w:rsid w:val="00CF5CD8"/>
    <w:rsid w:val="00CF5D2C"/>
    <w:rsid w:val="00CF5DE3"/>
    <w:rsid w:val="00CF63AB"/>
    <w:rsid w:val="00CF68B6"/>
    <w:rsid w:val="00CF6A2E"/>
    <w:rsid w:val="00CF758B"/>
    <w:rsid w:val="00CF7684"/>
    <w:rsid w:val="00CF76E4"/>
    <w:rsid w:val="00D00030"/>
    <w:rsid w:val="00D000DA"/>
    <w:rsid w:val="00D0011E"/>
    <w:rsid w:val="00D0039E"/>
    <w:rsid w:val="00D0059E"/>
    <w:rsid w:val="00D0061B"/>
    <w:rsid w:val="00D00BD6"/>
    <w:rsid w:val="00D0181C"/>
    <w:rsid w:val="00D02276"/>
    <w:rsid w:val="00D025A9"/>
    <w:rsid w:val="00D02969"/>
    <w:rsid w:val="00D02A1A"/>
    <w:rsid w:val="00D02C3E"/>
    <w:rsid w:val="00D0341B"/>
    <w:rsid w:val="00D0363C"/>
    <w:rsid w:val="00D0398D"/>
    <w:rsid w:val="00D04A8C"/>
    <w:rsid w:val="00D04C77"/>
    <w:rsid w:val="00D05201"/>
    <w:rsid w:val="00D052F7"/>
    <w:rsid w:val="00D05414"/>
    <w:rsid w:val="00D05523"/>
    <w:rsid w:val="00D05F47"/>
    <w:rsid w:val="00D0665C"/>
    <w:rsid w:val="00D0675D"/>
    <w:rsid w:val="00D06C89"/>
    <w:rsid w:val="00D072D7"/>
    <w:rsid w:val="00D074CD"/>
    <w:rsid w:val="00D07848"/>
    <w:rsid w:val="00D07BE6"/>
    <w:rsid w:val="00D100D7"/>
    <w:rsid w:val="00D103EC"/>
    <w:rsid w:val="00D117D7"/>
    <w:rsid w:val="00D11BD0"/>
    <w:rsid w:val="00D11E9A"/>
    <w:rsid w:val="00D1272D"/>
    <w:rsid w:val="00D12C25"/>
    <w:rsid w:val="00D12D17"/>
    <w:rsid w:val="00D1311B"/>
    <w:rsid w:val="00D1316A"/>
    <w:rsid w:val="00D13277"/>
    <w:rsid w:val="00D134ED"/>
    <w:rsid w:val="00D13630"/>
    <w:rsid w:val="00D13654"/>
    <w:rsid w:val="00D148C0"/>
    <w:rsid w:val="00D14A15"/>
    <w:rsid w:val="00D14D6A"/>
    <w:rsid w:val="00D14DAA"/>
    <w:rsid w:val="00D16113"/>
    <w:rsid w:val="00D16393"/>
    <w:rsid w:val="00D169BD"/>
    <w:rsid w:val="00D17BD8"/>
    <w:rsid w:val="00D206BC"/>
    <w:rsid w:val="00D20AC5"/>
    <w:rsid w:val="00D2116C"/>
    <w:rsid w:val="00D2119D"/>
    <w:rsid w:val="00D22753"/>
    <w:rsid w:val="00D227E9"/>
    <w:rsid w:val="00D22F66"/>
    <w:rsid w:val="00D22F67"/>
    <w:rsid w:val="00D2330E"/>
    <w:rsid w:val="00D23C94"/>
    <w:rsid w:val="00D249F6"/>
    <w:rsid w:val="00D24AE8"/>
    <w:rsid w:val="00D24C83"/>
    <w:rsid w:val="00D25B39"/>
    <w:rsid w:val="00D264DA"/>
    <w:rsid w:val="00D26D44"/>
    <w:rsid w:val="00D301A5"/>
    <w:rsid w:val="00D30762"/>
    <w:rsid w:val="00D30F12"/>
    <w:rsid w:val="00D310AA"/>
    <w:rsid w:val="00D31AB9"/>
    <w:rsid w:val="00D31B7D"/>
    <w:rsid w:val="00D31C54"/>
    <w:rsid w:val="00D324CA"/>
    <w:rsid w:val="00D32F9F"/>
    <w:rsid w:val="00D333BF"/>
    <w:rsid w:val="00D354AE"/>
    <w:rsid w:val="00D3589D"/>
    <w:rsid w:val="00D358A6"/>
    <w:rsid w:val="00D359C7"/>
    <w:rsid w:val="00D35F03"/>
    <w:rsid w:val="00D364F5"/>
    <w:rsid w:val="00D366EE"/>
    <w:rsid w:val="00D36A75"/>
    <w:rsid w:val="00D372EB"/>
    <w:rsid w:val="00D378F9"/>
    <w:rsid w:val="00D4122B"/>
    <w:rsid w:val="00D412C4"/>
    <w:rsid w:val="00D414AD"/>
    <w:rsid w:val="00D41A90"/>
    <w:rsid w:val="00D41A97"/>
    <w:rsid w:val="00D41C84"/>
    <w:rsid w:val="00D42197"/>
    <w:rsid w:val="00D42B6E"/>
    <w:rsid w:val="00D42CE4"/>
    <w:rsid w:val="00D43DDC"/>
    <w:rsid w:val="00D43DF4"/>
    <w:rsid w:val="00D44076"/>
    <w:rsid w:val="00D44186"/>
    <w:rsid w:val="00D44437"/>
    <w:rsid w:val="00D44617"/>
    <w:rsid w:val="00D4486B"/>
    <w:rsid w:val="00D44BF6"/>
    <w:rsid w:val="00D4544C"/>
    <w:rsid w:val="00D4658F"/>
    <w:rsid w:val="00D4685D"/>
    <w:rsid w:val="00D4722B"/>
    <w:rsid w:val="00D5004A"/>
    <w:rsid w:val="00D50340"/>
    <w:rsid w:val="00D505D0"/>
    <w:rsid w:val="00D52326"/>
    <w:rsid w:val="00D524A9"/>
    <w:rsid w:val="00D52502"/>
    <w:rsid w:val="00D528C2"/>
    <w:rsid w:val="00D52D03"/>
    <w:rsid w:val="00D531CD"/>
    <w:rsid w:val="00D53744"/>
    <w:rsid w:val="00D538BF"/>
    <w:rsid w:val="00D54643"/>
    <w:rsid w:val="00D54685"/>
    <w:rsid w:val="00D54C95"/>
    <w:rsid w:val="00D5511C"/>
    <w:rsid w:val="00D5523D"/>
    <w:rsid w:val="00D552E8"/>
    <w:rsid w:val="00D55467"/>
    <w:rsid w:val="00D56047"/>
    <w:rsid w:val="00D56A83"/>
    <w:rsid w:val="00D57401"/>
    <w:rsid w:val="00D57462"/>
    <w:rsid w:val="00D57D85"/>
    <w:rsid w:val="00D60312"/>
    <w:rsid w:val="00D60414"/>
    <w:rsid w:val="00D60906"/>
    <w:rsid w:val="00D60E87"/>
    <w:rsid w:val="00D61628"/>
    <w:rsid w:val="00D6239F"/>
    <w:rsid w:val="00D62A47"/>
    <w:rsid w:val="00D62AB6"/>
    <w:rsid w:val="00D62DC8"/>
    <w:rsid w:val="00D63940"/>
    <w:rsid w:val="00D63965"/>
    <w:rsid w:val="00D640A9"/>
    <w:rsid w:val="00D64A5A"/>
    <w:rsid w:val="00D654DE"/>
    <w:rsid w:val="00D6557B"/>
    <w:rsid w:val="00D65601"/>
    <w:rsid w:val="00D6620B"/>
    <w:rsid w:val="00D666D0"/>
    <w:rsid w:val="00D66891"/>
    <w:rsid w:val="00D6697B"/>
    <w:rsid w:val="00D66DAC"/>
    <w:rsid w:val="00D67076"/>
    <w:rsid w:val="00D70461"/>
    <w:rsid w:val="00D70575"/>
    <w:rsid w:val="00D70D6C"/>
    <w:rsid w:val="00D72251"/>
    <w:rsid w:val="00D72BD4"/>
    <w:rsid w:val="00D7319C"/>
    <w:rsid w:val="00D747AA"/>
    <w:rsid w:val="00D74FF9"/>
    <w:rsid w:val="00D758BC"/>
    <w:rsid w:val="00D75A1A"/>
    <w:rsid w:val="00D76622"/>
    <w:rsid w:val="00D7740D"/>
    <w:rsid w:val="00D77425"/>
    <w:rsid w:val="00D801EB"/>
    <w:rsid w:val="00D8059D"/>
    <w:rsid w:val="00D80C0A"/>
    <w:rsid w:val="00D80E8A"/>
    <w:rsid w:val="00D815E8"/>
    <w:rsid w:val="00D8161C"/>
    <w:rsid w:val="00D8194B"/>
    <w:rsid w:val="00D81DAA"/>
    <w:rsid w:val="00D81E73"/>
    <w:rsid w:val="00D81FC8"/>
    <w:rsid w:val="00D82B94"/>
    <w:rsid w:val="00D834C2"/>
    <w:rsid w:val="00D83F69"/>
    <w:rsid w:val="00D84437"/>
    <w:rsid w:val="00D847EB"/>
    <w:rsid w:val="00D855AF"/>
    <w:rsid w:val="00D85F92"/>
    <w:rsid w:val="00D86101"/>
    <w:rsid w:val="00D871A6"/>
    <w:rsid w:val="00D87425"/>
    <w:rsid w:val="00D902EA"/>
    <w:rsid w:val="00D902FB"/>
    <w:rsid w:val="00D905D6"/>
    <w:rsid w:val="00D90823"/>
    <w:rsid w:val="00D90853"/>
    <w:rsid w:val="00D9160C"/>
    <w:rsid w:val="00D9215C"/>
    <w:rsid w:val="00D925E0"/>
    <w:rsid w:val="00D930FA"/>
    <w:rsid w:val="00D93240"/>
    <w:rsid w:val="00D93E4E"/>
    <w:rsid w:val="00D93E6A"/>
    <w:rsid w:val="00D94178"/>
    <w:rsid w:val="00D952BB"/>
    <w:rsid w:val="00D95CBB"/>
    <w:rsid w:val="00D96177"/>
    <w:rsid w:val="00D966E6"/>
    <w:rsid w:val="00DA0195"/>
    <w:rsid w:val="00DA02F8"/>
    <w:rsid w:val="00DA08C6"/>
    <w:rsid w:val="00DA1079"/>
    <w:rsid w:val="00DA24DD"/>
    <w:rsid w:val="00DA32B3"/>
    <w:rsid w:val="00DA33E8"/>
    <w:rsid w:val="00DA5176"/>
    <w:rsid w:val="00DA5990"/>
    <w:rsid w:val="00DA5C86"/>
    <w:rsid w:val="00DA671B"/>
    <w:rsid w:val="00DA7975"/>
    <w:rsid w:val="00DB16FB"/>
    <w:rsid w:val="00DB1B1B"/>
    <w:rsid w:val="00DB224F"/>
    <w:rsid w:val="00DB2583"/>
    <w:rsid w:val="00DB4EA1"/>
    <w:rsid w:val="00DB6841"/>
    <w:rsid w:val="00DB6D91"/>
    <w:rsid w:val="00DB7424"/>
    <w:rsid w:val="00DB749E"/>
    <w:rsid w:val="00DB7566"/>
    <w:rsid w:val="00DC0653"/>
    <w:rsid w:val="00DC0D6F"/>
    <w:rsid w:val="00DC1874"/>
    <w:rsid w:val="00DC19E2"/>
    <w:rsid w:val="00DC237C"/>
    <w:rsid w:val="00DC23D4"/>
    <w:rsid w:val="00DC2AAC"/>
    <w:rsid w:val="00DC2F80"/>
    <w:rsid w:val="00DC2FA5"/>
    <w:rsid w:val="00DC45B5"/>
    <w:rsid w:val="00DC4943"/>
    <w:rsid w:val="00DC51E2"/>
    <w:rsid w:val="00DC5228"/>
    <w:rsid w:val="00DC6C6C"/>
    <w:rsid w:val="00DC6C73"/>
    <w:rsid w:val="00DC6E55"/>
    <w:rsid w:val="00DC7409"/>
    <w:rsid w:val="00DD1BA5"/>
    <w:rsid w:val="00DD2132"/>
    <w:rsid w:val="00DD2422"/>
    <w:rsid w:val="00DD2AA1"/>
    <w:rsid w:val="00DD2C0E"/>
    <w:rsid w:val="00DD2C5F"/>
    <w:rsid w:val="00DD2F2E"/>
    <w:rsid w:val="00DD35B0"/>
    <w:rsid w:val="00DD3839"/>
    <w:rsid w:val="00DD4446"/>
    <w:rsid w:val="00DD4500"/>
    <w:rsid w:val="00DD4EEE"/>
    <w:rsid w:val="00DD53FD"/>
    <w:rsid w:val="00DD5CE5"/>
    <w:rsid w:val="00DD6DD0"/>
    <w:rsid w:val="00DD7EFC"/>
    <w:rsid w:val="00DE0E7E"/>
    <w:rsid w:val="00DE1227"/>
    <w:rsid w:val="00DE1D90"/>
    <w:rsid w:val="00DE21EE"/>
    <w:rsid w:val="00DE2437"/>
    <w:rsid w:val="00DE2ACD"/>
    <w:rsid w:val="00DE2BD1"/>
    <w:rsid w:val="00DE2DD1"/>
    <w:rsid w:val="00DE3705"/>
    <w:rsid w:val="00DE3D91"/>
    <w:rsid w:val="00DE4BB8"/>
    <w:rsid w:val="00DE4BEF"/>
    <w:rsid w:val="00DE5761"/>
    <w:rsid w:val="00DE59C7"/>
    <w:rsid w:val="00DE5CDC"/>
    <w:rsid w:val="00DE6A64"/>
    <w:rsid w:val="00DF050E"/>
    <w:rsid w:val="00DF1701"/>
    <w:rsid w:val="00DF18AC"/>
    <w:rsid w:val="00DF3E61"/>
    <w:rsid w:val="00DF4480"/>
    <w:rsid w:val="00DF48A7"/>
    <w:rsid w:val="00DF4E6C"/>
    <w:rsid w:val="00DF524B"/>
    <w:rsid w:val="00DF553F"/>
    <w:rsid w:val="00DF5695"/>
    <w:rsid w:val="00DF6168"/>
    <w:rsid w:val="00DF639B"/>
    <w:rsid w:val="00DF6C53"/>
    <w:rsid w:val="00DF70AE"/>
    <w:rsid w:val="00DF7BA9"/>
    <w:rsid w:val="00DF7DF0"/>
    <w:rsid w:val="00E0026D"/>
    <w:rsid w:val="00E016D9"/>
    <w:rsid w:val="00E01A6A"/>
    <w:rsid w:val="00E0226B"/>
    <w:rsid w:val="00E02758"/>
    <w:rsid w:val="00E0292A"/>
    <w:rsid w:val="00E02C44"/>
    <w:rsid w:val="00E02E07"/>
    <w:rsid w:val="00E034D5"/>
    <w:rsid w:val="00E050DE"/>
    <w:rsid w:val="00E05BBC"/>
    <w:rsid w:val="00E06226"/>
    <w:rsid w:val="00E063D8"/>
    <w:rsid w:val="00E06A52"/>
    <w:rsid w:val="00E072CF"/>
    <w:rsid w:val="00E07697"/>
    <w:rsid w:val="00E106F9"/>
    <w:rsid w:val="00E108E5"/>
    <w:rsid w:val="00E110F1"/>
    <w:rsid w:val="00E1177D"/>
    <w:rsid w:val="00E1226D"/>
    <w:rsid w:val="00E1287E"/>
    <w:rsid w:val="00E12BC7"/>
    <w:rsid w:val="00E12D86"/>
    <w:rsid w:val="00E135F6"/>
    <w:rsid w:val="00E13826"/>
    <w:rsid w:val="00E13CC4"/>
    <w:rsid w:val="00E14295"/>
    <w:rsid w:val="00E14939"/>
    <w:rsid w:val="00E149B9"/>
    <w:rsid w:val="00E14FA1"/>
    <w:rsid w:val="00E15333"/>
    <w:rsid w:val="00E16B20"/>
    <w:rsid w:val="00E16CDD"/>
    <w:rsid w:val="00E16F69"/>
    <w:rsid w:val="00E200B2"/>
    <w:rsid w:val="00E20416"/>
    <w:rsid w:val="00E20DC3"/>
    <w:rsid w:val="00E21ADB"/>
    <w:rsid w:val="00E2218A"/>
    <w:rsid w:val="00E22251"/>
    <w:rsid w:val="00E226FB"/>
    <w:rsid w:val="00E22B2E"/>
    <w:rsid w:val="00E238F4"/>
    <w:rsid w:val="00E23C11"/>
    <w:rsid w:val="00E23F87"/>
    <w:rsid w:val="00E243D3"/>
    <w:rsid w:val="00E24794"/>
    <w:rsid w:val="00E24927"/>
    <w:rsid w:val="00E24B39"/>
    <w:rsid w:val="00E2535C"/>
    <w:rsid w:val="00E25586"/>
    <w:rsid w:val="00E25A36"/>
    <w:rsid w:val="00E25D43"/>
    <w:rsid w:val="00E263ED"/>
    <w:rsid w:val="00E26649"/>
    <w:rsid w:val="00E26BF5"/>
    <w:rsid w:val="00E272FA"/>
    <w:rsid w:val="00E27582"/>
    <w:rsid w:val="00E27C74"/>
    <w:rsid w:val="00E30471"/>
    <w:rsid w:val="00E30B9A"/>
    <w:rsid w:val="00E30CD5"/>
    <w:rsid w:val="00E30D1E"/>
    <w:rsid w:val="00E31881"/>
    <w:rsid w:val="00E31C86"/>
    <w:rsid w:val="00E320CC"/>
    <w:rsid w:val="00E32378"/>
    <w:rsid w:val="00E32BBF"/>
    <w:rsid w:val="00E33175"/>
    <w:rsid w:val="00E3320E"/>
    <w:rsid w:val="00E33849"/>
    <w:rsid w:val="00E33A5F"/>
    <w:rsid w:val="00E3484F"/>
    <w:rsid w:val="00E364D5"/>
    <w:rsid w:val="00E3675D"/>
    <w:rsid w:val="00E368DF"/>
    <w:rsid w:val="00E369D4"/>
    <w:rsid w:val="00E37223"/>
    <w:rsid w:val="00E374BE"/>
    <w:rsid w:val="00E375A2"/>
    <w:rsid w:val="00E37939"/>
    <w:rsid w:val="00E37C84"/>
    <w:rsid w:val="00E400F0"/>
    <w:rsid w:val="00E402A6"/>
    <w:rsid w:val="00E404D6"/>
    <w:rsid w:val="00E40567"/>
    <w:rsid w:val="00E409FB"/>
    <w:rsid w:val="00E41085"/>
    <w:rsid w:val="00E419D4"/>
    <w:rsid w:val="00E41BA3"/>
    <w:rsid w:val="00E41D09"/>
    <w:rsid w:val="00E425DD"/>
    <w:rsid w:val="00E426F0"/>
    <w:rsid w:val="00E42DA7"/>
    <w:rsid w:val="00E430BF"/>
    <w:rsid w:val="00E43323"/>
    <w:rsid w:val="00E435BD"/>
    <w:rsid w:val="00E4369B"/>
    <w:rsid w:val="00E43A5D"/>
    <w:rsid w:val="00E43F17"/>
    <w:rsid w:val="00E4460D"/>
    <w:rsid w:val="00E446A1"/>
    <w:rsid w:val="00E44C30"/>
    <w:rsid w:val="00E44F1D"/>
    <w:rsid w:val="00E45B00"/>
    <w:rsid w:val="00E46267"/>
    <w:rsid w:val="00E465ED"/>
    <w:rsid w:val="00E46999"/>
    <w:rsid w:val="00E46D8F"/>
    <w:rsid w:val="00E470E7"/>
    <w:rsid w:val="00E472E3"/>
    <w:rsid w:val="00E47C7C"/>
    <w:rsid w:val="00E524AA"/>
    <w:rsid w:val="00E524AB"/>
    <w:rsid w:val="00E536A5"/>
    <w:rsid w:val="00E53A5C"/>
    <w:rsid w:val="00E53FD2"/>
    <w:rsid w:val="00E5425A"/>
    <w:rsid w:val="00E544E7"/>
    <w:rsid w:val="00E54614"/>
    <w:rsid w:val="00E549E9"/>
    <w:rsid w:val="00E54AD2"/>
    <w:rsid w:val="00E54D2B"/>
    <w:rsid w:val="00E553EC"/>
    <w:rsid w:val="00E55F43"/>
    <w:rsid w:val="00E56361"/>
    <w:rsid w:val="00E56F2A"/>
    <w:rsid w:val="00E56F98"/>
    <w:rsid w:val="00E573CA"/>
    <w:rsid w:val="00E576C8"/>
    <w:rsid w:val="00E57850"/>
    <w:rsid w:val="00E57E11"/>
    <w:rsid w:val="00E61488"/>
    <w:rsid w:val="00E6167E"/>
    <w:rsid w:val="00E62552"/>
    <w:rsid w:val="00E62583"/>
    <w:rsid w:val="00E63660"/>
    <w:rsid w:val="00E637B1"/>
    <w:rsid w:val="00E63B17"/>
    <w:rsid w:val="00E6461A"/>
    <w:rsid w:val="00E6461B"/>
    <w:rsid w:val="00E64F85"/>
    <w:rsid w:val="00E6580B"/>
    <w:rsid w:val="00E66295"/>
    <w:rsid w:val="00E669E2"/>
    <w:rsid w:val="00E67987"/>
    <w:rsid w:val="00E707D0"/>
    <w:rsid w:val="00E71773"/>
    <w:rsid w:val="00E71F10"/>
    <w:rsid w:val="00E72064"/>
    <w:rsid w:val="00E723EC"/>
    <w:rsid w:val="00E72510"/>
    <w:rsid w:val="00E7265B"/>
    <w:rsid w:val="00E7401F"/>
    <w:rsid w:val="00E7408F"/>
    <w:rsid w:val="00E744D6"/>
    <w:rsid w:val="00E74B06"/>
    <w:rsid w:val="00E756BD"/>
    <w:rsid w:val="00E765DE"/>
    <w:rsid w:val="00E76D6B"/>
    <w:rsid w:val="00E76F42"/>
    <w:rsid w:val="00E803A7"/>
    <w:rsid w:val="00E807DE"/>
    <w:rsid w:val="00E80963"/>
    <w:rsid w:val="00E81126"/>
    <w:rsid w:val="00E8125F"/>
    <w:rsid w:val="00E81303"/>
    <w:rsid w:val="00E81527"/>
    <w:rsid w:val="00E8225C"/>
    <w:rsid w:val="00E82AD6"/>
    <w:rsid w:val="00E8316E"/>
    <w:rsid w:val="00E835CB"/>
    <w:rsid w:val="00E837AA"/>
    <w:rsid w:val="00E844EF"/>
    <w:rsid w:val="00E846B0"/>
    <w:rsid w:val="00E84876"/>
    <w:rsid w:val="00E84BA7"/>
    <w:rsid w:val="00E859D7"/>
    <w:rsid w:val="00E85F19"/>
    <w:rsid w:val="00E86370"/>
    <w:rsid w:val="00E868EC"/>
    <w:rsid w:val="00E86DC3"/>
    <w:rsid w:val="00E870DB"/>
    <w:rsid w:val="00E8776B"/>
    <w:rsid w:val="00E87B17"/>
    <w:rsid w:val="00E90CDB"/>
    <w:rsid w:val="00E9171B"/>
    <w:rsid w:val="00E91A7B"/>
    <w:rsid w:val="00E92084"/>
    <w:rsid w:val="00E922DE"/>
    <w:rsid w:val="00E93394"/>
    <w:rsid w:val="00E93A47"/>
    <w:rsid w:val="00E93CD5"/>
    <w:rsid w:val="00E951FB"/>
    <w:rsid w:val="00E9531C"/>
    <w:rsid w:val="00E95553"/>
    <w:rsid w:val="00E96729"/>
    <w:rsid w:val="00E9692C"/>
    <w:rsid w:val="00E9705C"/>
    <w:rsid w:val="00E97081"/>
    <w:rsid w:val="00E97837"/>
    <w:rsid w:val="00EA0147"/>
    <w:rsid w:val="00EA083D"/>
    <w:rsid w:val="00EA0D46"/>
    <w:rsid w:val="00EA192D"/>
    <w:rsid w:val="00EA1E3D"/>
    <w:rsid w:val="00EA2BB0"/>
    <w:rsid w:val="00EA3057"/>
    <w:rsid w:val="00EA3391"/>
    <w:rsid w:val="00EA3EF8"/>
    <w:rsid w:val="00EA4DED"/>
    <w:rsid w:val="00EA53EF"/>
    <w:rsid w:val="00EA5659"/>
    <w:rsid w:val="00EA605E"/>
    <w:rsid w:val="00EA6882"/>
    <w:rsid w:val="00EA7854"/>
    <w:rsid w:val="00EA7A8F"/>
    <w:rsid w:val="00EA7C9D"/>
    <w:rsid w:val="00EA7D06"/>
    <w:rsid w:val="00EA7EE4"/>
    <w:rsid w:val="00EB122B"/>
    <w:rsid w:val="00EB12AA"/>
    <w:rsid w:val="00EB2C4C"/>
    <w:rsid w:val="00EB59F2"/>
    <w:rsid w:val="00EB5DB9"/>
    <w:rsid w:val="00EB62C1"/>
    <w:rsid w:val="00EB6484"/>
    <w:rsid w:val="00EB6D74"/>
    <w:rsid w:val="00EB6E17"/>
    <w:rsid w:val="00EB7069"/>
    <w:rsid w:val="00EC0123"/>
    <w:rsid w:val="00EC03AB"/>
    <w:rsid w:val="00EC0C21"/>
    <w:rsid w:val="00EC0F89"/>
    <w:rsid w:val="00EC296F"/>
    <w:rsid w:val="00EC2A40"/>
    <w:rsid w:val="00EC2E29"/>
    <w:rsid w:val="00EC349D"/>
    <w:rsid w:val="00EC3515"/>
    <w:rsid w:val="00EC3D86"/>
    <w:rsid w:val="00EC4460"/>
    <w:rsid w:val="00EC4AA1"/>
    <w:rsid w:val="00EC5ABC"/>
    <w:rsid w:val="00EC5E64"/>
    <w:rsid w:val="00EC5E69"/>
    <w:rsid w:val="00EC65B8"/>
    <w:rsid w:val="00EC6EEE"/>
    <w:rsid w:val="00EC7470"/>
    <w:rsid w:val="00EC7C76"/>
    <w:rsid w:val="00EC7D89"/>
    <w:rsid w:val="00ED0111"/>
    <w:rsid w:val="00ED0270"/>
    <w:rsid w:val="00ED07BD"/>
    <w:rsid w:val="00ED1B2C"/>
    <w:rsid w:val="00ED1B47"/>
    <w:rsid w:val="00ED1D84"/>
    <w:rsid w:val="00ED1F69"/>
    <w:rsid w:val="00ED2403"/>
    <w:rsid w:val="00ED24E8"/>
    <w:rsid w:val="00ED2627"/>
    <w:rsid w:val="00ED2678"/>
    <w:rsid w:val="00ED2904"/>
    <w:rsid w:val="00ED32A7"/>
    <w:rsid w:val="00ED3C26"/>
    <w:rsid w:val="00ED3DE7"/>
    <w:rsid w:val="00ED56E6"/>
    <w:rsid w:val="00ED5CD7"/>
    <w:rsid w:val="00ED6008"/>
    <w:rsid w:val="00ED624D"/>
    <w:rsid w:val="00ED6384"/>
    <w:rsid w:val="00ED72BE"/>
    <w:rsid w:val="00ED73AC"/>
    <w:rsid w:val="00EE02CB"/>
    <w:rsid w:val="00EE0677"/>
    <w:rsid w:val="00EE0B8A"/>
    <w:rsid w:val="00EE10C0"/>
    <w:rsid w:val="00EE21B7"/>
    <w:rsid w:val="00EE2D2D"/>
    <w:rsid w:val="00EE2E83"/>
    <w:rsid w:val="00EE4823"/>
    <w:rsid w:val="00EE48A9"/>
    <w:rsid w:val="00EE4D22"/>
    <w:rsid w:val="00EE4DEC"/>
    <w:rsid w:val="00EE5154"/>
    <w:rsid w:val="00EE55C1"/>
    <w:rsid w:val="00EE6560"/>
    <w:rsid w:val="00EE67D4"/>
    <w:rsid w:val="00EE67F4"/>
    <w:rsid w:val="00EE6AB9"/>
    <w:rsid w:val="00EF021D"/>
    <w:rsid w:val="00EF0293"/>
    <w:rsid w:val="00EF03B1"/>
    <w:rsid w:val="00EF05A1"/>
    <w:rsid w:val="00EF05C4"/>
    <w:rsid w:val="00EF08D7"/>
    <w:rsid w:val="00EF13C1"/>
    <w:rsid w:val="00EF1673"/>
    <w:rsid w:val="00EF17D1"/>
    <w:rsid w:val="00EF26A0"/>
    <w:rsid w:val="00EF33DC"/>
    <w:rsid w:val="00EF37A2"/>
    <w:rsid w:val="00EF40C0"/>
    <w:rsid w:val="00EF55EF"/>
    <w:rsid w:val="00EF63A7"/>
    <w:rsid w:val="00EF7189"/>
    <w:rsid w:val="00EF7221"/>
    <w:rsid w:val="00EF76B9"/>
    <w:rsid w:val="00F00314"/>
    <w:rsid w:val="00F00662"/>
    <w:rsid w:val="00F007FA"/>
    <w:rsid w:val="00F01325"/>
    <w:rsid w:val="00F01DA6"/>
    <w:rsid w:val="00F021C2"/>
    <w:rsid w:val="00F02786"/>
    <w:rsid w:val="00F02E7D"/>
    <w:rsid w:val="00F03061"/>
    <w:rsid w:val="00F036DB"/>
    <w:rsid w:val="00F03A0B"/>
    <w:rsid w:val="00F03A1E"/>
    <w:rsid w:val="00F03B19"/>
    <w:rsid w:val="00F04C45"/>
    <w:rsid w:val="00F05D79"/>
    <w:rsid w:val="00F06009"/>
    <w:rsid w:val="00F0664B"/>
    <w:rsid w:val="00F068FD"/>
    <w:rsid w:val="00F112B8"/>
    <w:rsid w:val="00F11423"/>
    <w:rsid w:val="00F11A98"/>
    <w:rsid w:val="00F12075"/>
    <w:rsid w:val="00F125B6"/>
    <w:rsid w:val="00F126FC"/>
    <w:rsid w:val="00F12B19"/>
    <w:rsid w:val="00F12BC5"/>
    <w:rsid w:val="00F13693"/>
    <w:rsid w:val="00F13856"/>
    <w:rsid w:val="00F14015"/>
    <w:rsid w:val="00F14684"/>
    <w:rsid w:val="00F14B95"/>
    <w:rsid w:val="00F1532C"/>
    <w:rsid w:val="00F153E3"/>
    <w:rsid w:val="00F1566F"/>
    <w:rsid w:val="00F15EE4"/>
    <w:rsid w:val="00F16F6D"/>
    <w:rsid w:val="00F17C5A"/>
    <w:rsid w:val="00F203B9"/>
    <w:rsid w:val="00F20821"/>
    <w:rsid w:val="00F20CAB"/>
    <w:rsid w:val="00F221CA"/>
    <w:rsid w:val="00F231C0"/>
    <w:rsid w:val="00F23275"/>
    <w:rsid w:val="00F236D8"/>
    <w:rsid w:val="00F23C9B"/>
    <w:rsid w:val="00F24323"/>
    <w:rsid w:val="00F24D8F"/>
    <w:rsid w:val="00F25005"/>
    <w:rsid w:val="00F253CC"/>
    <w:rsid w:val="00F25D04"/>
    <w:rsid w:val="00F264A2"/>
    <w:rsid w:val="00F26774"/>
    <w:rsid w:val="00F26E8C"/>
    <w:rsid w:val="00F2704D"/>
    <w:rsid w:val="00F275AE"/>
    <w:rsid w:val="00F275FB"/>
    <w:rsid w:val="00F27719"/>
    <w:rsid w:val="00F279DB"/>
    <w:rsid w:val="00F27D06"/>
    <w:rsid w:val="00F314BA"/>
    <w:rsid w:val="00F326F4"/>
    <w:rsid w:val="00F32CC4"/>
    <w:rsid w:val="00F32CD5"/>
    <w:rsid w:val="00F32DC2"/>
    <w:rsid w:val="00F33771"/>
    <w:rsid w:val="00F33BE5"/>
    <w:rsid w:val="00F34470"/>
    <w:rsid w:val="00F34CEA"/>
    <w:rsid w:val="00F34D23"/>
    <w:rsid w:val="00F3545C"/>
    <w:rsid w:val="00F36550"/>
    <w:rsid w:val="00F36DAA"/>
    <w:rsid w:val="00F37218"/>
    <w:rsid w:val="00F3728F"/>
    <w:rsid w:val="00F374B5"/>
    <w:rsid w:val="00F37ABF"/>
    <w:rsid w:val="00F37B71"/>
    <w:rsid w:val="00F40143"/>
    <w:rsid w:val="00F40348"/>
    <w:rsid w:val="00F40B6B"/>
    <w:rsid w:val="00F41D35"/>
    <w:rsid w:val="00F41DED"/>
    <w:rsid w:val="00F4239E"/>
    <w:rsid w:val="00F42553"/>
    <w:rsid w:val="00F425DD"/>
    <w:rsid w:val="00F42E7F"/>
    <w:rsid w:val="00F43134"/>
    <w:rsid w:val="00F43439"/>
    <w:rsid w:val="00F437BD"/>
    <w:rsid w:val="00F43E28"/>
    <w:rsid w:val="00F43ECA"/>
    <w:rsid w:val="00F441B2"/>
    <w:rsid w:val="00F4433A"/>
    <w:rsid w:val="00F46204"/>
    <w:rsid w:val="00F469CB"/>
    <w:rsid w:val="00F473C5"/>
    <w:rsid w:val="00F4787F"/>
    <w:rsid w:val="00F5003D"/>
    <w:rsid w:val="00F506E1"/>
    <w:rsid w:val="00F510E9"/>
    <w:rsid w:val="00F51589"/>
    <w:rsid w:val="00F52342"/>
    <w:rsid w:val="00F52D70"/>
    <w:rsid w:val="00F534CC"/>
    <w:rsid w:val="00F536C9"/>
    <w:rsid w:val="00F53DD3"/>
    <w:rsid w:val="00F54180"/>
    <w:rsid w:val="00F54D1F"/>
    <w:rsid w:val="00F5554F"/>
    <w:rsid w:val="00F558CB"/>
    <w:rsid w:val="00F55B89"/>
    <w:rsid w:val="00F56158"/>
    <w:rsid w:val="00F5640A"/>
    <w:rsid w:val="00F571DF"/>
    <w:rsid w:val="00F5761A"/>
    <w:rsid w:val="00F5779B"/>
    <w:rsid w:val="00F57880"/>
    <w:rsid w:val="00F57954"/>
    <w:rsid w:val="00F6068B"/>
    <w:rsid w:val="00F608FD"/>
    <w:rsid w:val="00F6092E"/>
    <w:rsid w:val="00F609FF"/>
    <w:rsid w:val="00F60BBA"/>
    <w:rsid w:val="00F60D0D"/>
    <w:rsid w:val="00F611CA"/>
    <w:rsid w:val="00F629ED"/>
    <w:rsid w:val="00F62DE4"/>
    <w:rsid w:val="00F63F70"/>
    <w:rsid w:val="00F64C43"/>
    <w:rsid w:val="00F64E7F"/>
    <w:rsid w:val="00F65B8F"/>
    <w:rsid w:val="00F6602E"/>
    <w:rsid w:val="00F66D61"/>
    <w:rsid w:val="00F671AF"/>
    <w:rsid w:val="00F67E6B"/>
    <w:rsid w:val="00F70ED1"/>
    <w:rsid w:val="00F7106A"/>
    <w:rsid w:val="00F7145C"/>
    <w:rsid w:val="00F718A8"/>
    <w:rsid w:val="00F732F3"/>
    <w:rsid w:val="00F73F00"/>
    <w:rsid w:val="00F74CF1"/>
    <w:rsid w:val="00F7584E"/>
    <w:rsid w:val="00F75B5A"/>
    <w:rsid w:val="00F75D9C"/>
    <w:rsid w:val="00F76F67"/>
    <w:rsid w:val="00F77014"/>
    <w:rsid w:val="00F8017A"/>
    <w:rsid w:val="00F8062A"/>
    <w:rsid w:val="00F81922"/>
    <w:rsid w:val="00F81F9B"/>
    <w:rsid w:val="00F82546"/>
    <w:rsid w:val="00F82A29"/>
    <w:rsid w:val="00F82FB8"/>
    <w:rsid w:val="00F831CF"/>
    <w:rsid w:val="00F834FA"/>
    <w:rsid w:val="00F83A18"/>
    <w:rsid w:val="00F84201"/>
    <w:rsid w:val="00F84736"/>
    <w:rsid w:val="00F84BBB"/>
    <w:rsid w:val="00F84CF1"/>
    <w:rsid w:val="00F85CCD"/>
    <w:rsid w:val="00F85E4E"/>
    <w:rsid w:val="00F85F80"/>
    <w:rsid w:val="00F860E9"/>
    <w:rsid w:val="00F866AC"/>
    <w:rsid w:val="00F867A9"/>
    <w:rsid w:val="00F8685A"/>
    <w:rsid w:val="00F86CC0"/>
    <w:rsid w:val="00F86F14"/>
    <w:rsid w:val="00F911F0"/>
    <w:rsid w:val="00F91D16"/>
    <w:rsid w:val="00F935C8"/>
    <w:rsid w:val="00F938FD"/>
    <w:rsid w:val="00F94CE3"/>
    <w:rsid w:val="00F95841"/>
    <w:rsid w:val="00F95F93"/>
    <w:rsid w:val="00F96875"/>
    <w:rsid w:val="00F969B1"/>
    <w:rsid w:val="00F9715E"/>
    <w:rsid w:val="00FA0313"/>
    <w:rsid w:val="00FA0A41"/>
    <w:rsid w:val="00FA1072"/>
    <w:rsid w:val="00FA126F"/>
    <w:rsid w:val="00FA18DB"/>
    <w:rsid w:val="00FA2833"/>
    <w:rsid w:val="00FA3359"/>
    <w:rsid w:val="00FA4175"/>
    <w:rsid w:val="00FA57F5"/>
    <w:rsid w:val="00FA5AFC"/>
    <w:rsid w:val="00FA5CDD"/>
    <w:rsid w:val="00FA5D6A"/>
    <w:rsid w:val="00FA5DA6"/>
    <w:rsid w:val="00FA6221"/>
    <w:rsid w:val="00FA6914"/>
    <w:rsid w:val="00FA6F6F"/>
    <w:rsid w:val="00FA7C59"/>
    <w:rsid w:val="00FA7EE1"/>
    <w:rsid w:val="00FB068C"/>
    <w:rsid w:val="00FB06A3"/>
    <w:rsid w:val="00FB0A66"/>
    <w:rsid w:val="00FB0BDE"/>
    <w:rsid w:val="00FB114D"/>
    <w:rsid w:val="00FB22A7"/>
    <w:rsid w:val="00FB2574"/>
    <w:rsid w:val="00FB2957"/>
    <w:rsid w:val="00FB32DF"/>
    <w:rsid w:val="00FB3CCC"/>
    <w:rsid w:val="00FB4590"/>
    <w:rsid w:val="00FB4E1F"/>
    <w:rsid w:val="00FB501E"/>
    <w:rsid w:val="00FB5C06"/>
    <w:rsid w:val="00FB632B"/>
    <w:rsid w:val="00FB6409"/>
    <w:rsid w:val="00FB6575"/>
    <w:rsid w:val="00FB74F7"/>
    <w:rsid w:val="00FB78DB"/>
    <w:rsid w:val="00FC05D7"/>
    <w:rsid w:val="00FC06D7"/>
    <w:rsid w:val="00FC0A5B"/>
    <w:rsid w:val="00FC152B"/>
    <w:rsid w:val="00FC171B"/>
    <w:rsid w:val="00FC1E73"/>
    <w:rsid w:val="00FC1F2F"/>
    <w:rsid w:val="00FC2119"/>
    <w:rsid w:val="00FC236E"/>
    <w:rsid w:val="00FC3C07"/>
    <w:rsid w:val="00FC4653"/>
    <w:rsid w:val="00FC506E"/>
    <w:rsid w:val="00FC5BF4"/>
    <w:rsid w:val="00FC5FA7"/>
    <w:rsid w:val="00FC6A64"/>
    <w:rsid w:val="00FC6CB7"/>
    <w:rsid w:val="00FC71AA"/>
    <w:rsid w:val="00FC756B"/>
    <w:rsid w:val="00FC787B"/>
    <w:rsid w:val="00FD011C"/>
    <w:rsid w:val="00FD0686"/>
    <w:rsid w:val="00FD15A4"/>
    <w:rsid w:val="00FD1618"/>
    <w:rsid w:val="00FD1624"/>
    <w:rsid w:val="00FD1A68"/>
    <w:rsid w:val="00FD2C7E"/>
    <w:rsid w:val="00FD4E87"/>
    <w:rsid w:val="00FD5019"/>
    <w:rsid w:val="00FD5462"/>
    <w:rsid w:val="00FD5753"/>
    <w:rsid w:val="00FD5ED7"/>
    <w:rsid w:val="00FD5F67"/>
    <w:rsid w:val="00FD728B"/>
    <w:rsid w:val="00FD7770"/>
    <w:rsid w:val="00FE015C"/>
    <w:rsid w:val="00FE0283"/>
    <w:rsid w:val="00FE04AB"/>
    <w:rsid w:val="00FE0DA6"/>
    <w:rsid w:val="00FE0DF3"/>
    <w:rsid w:val="00FE0EE3"/>
    <w:rsid w:val="00FE1921"/>
    <w:rsid w:val="00FE2BEA"/>
    <w:rsid w:val="00FE2E21"/>
    <w:rsid w:val="00FE49DF"/>
    <w:rsid w:val="00FE5618"/>
    <w:rsid w:val="00FE5951"/>
    <w:rsid w:val="00FE599D"/>
    <w:rsid w:val="00FE6004"/>
    <w:rsid w:val="00FE63B4"/>
    <w:rsid w:val="00FE7531"/>
    <w:rsid w:val="00FE7C73"/>
    <w:rsid w:val="00FE7E8E"/>
    <w:rsid w:val="00FF14F5"/>
    <w:rsid w:val="00FF165A"/>
    <w:rsid w:val="00FF4363"/>
    <w:rsid w:val="00FF54EA"/>
    <w:rsid w:val="00FF55C1"/>
    <w:rsid w:val="00FF737D"/>
    <w:rsid w:val="00FF73C7"/>
    <w:rsid w:val="00FF758C"/>
    <w:rsid w:val="00FF75B7"/>
    <w:rsid w:val="00FF7E31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0195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82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1ED0"/>
    <w:pPr>
      <w:keepNext/>
      <w:tabs>
        <w:tab w:val="num" w:pos="0"/>
      </w:tabs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1ED0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1ED0"/>
    <w:rPr>
      <w:rFonts w:ascii="Cambria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DefaultParagraphFont"/>
    <w:uiPriority w:val="99"/>
    <w:rsid w:val="00482E34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482E34"/>
    <w:rPr>
      <w:rFonts w:cs="Times New Roman"/>
    </w:rPr>
  </w:style>
  <w:style w:type="character" w:styleId="Hyperlink">
    <w:name w:val="Hyperlink"/>
    <w:basedOn w:val="DefaultParagraphFont"/>
    <w:uiPriority w:val="99"/>
    <w:rsid w:val="00482E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82E34"/>
    <w:pPr>
      <w:spacing w:before="45" w:after="45"/>
      <w:ind w:left="45" w:right="45"/>
    </w:pPr>
    <w:rPr>
      <w:rFonts w:ascii="Tahoma" w:hAnsi="Tahoma" w:cs="Tahoma"/>
      <w:color w:val="4F2403"/>
      <w:sz w:val="16"/>
      <w:szCs w:val="16"/>
    </w:rPr>
  </w:style>
  <w:style w:type="table" w:styleId="TableGrid">
    <w:name w:val="Table Grid"/>
    <w:basedOn w:val="TableNormal"/>
    <w:uiPriority w:val="99"/>
    <w:rsid w:val="00DA01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"/>
    <w:basedOn w:val="Normal"/>
    <w:next w:val="BodyText"/>
    <w:uiPriority w:val="99"/>
    <w:rsid w:val="00271ED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styleId="Strong">
    <w:name w:val="Strong"/>
    <w:basedOn w:val="DefaultParagraphFont"/>
    <w:uiPriority w:val="99"/>
    <w:qFormat/>
    <w:rsid w:val="00EB70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F44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91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913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576C56"/>
    <w:rPr>
      <w:rFonts w:ascii="Calibri" w:hAnsi="Calibri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B26765"/>
    <w:rPr>
      <w:rFonts w:cs="Times New Roman"/>
      <w:i/>
      <w:iCs/>
    </w:rPr>
  </w:style>
  <w:style w:type="paragraph" w:styleId="Caption">
    <w:name w:val="caption"/>
    <w:basedOn w:val="Normal"/>
    <w:next w:val="Normal"/>
    <w:uiPriority w:val="99"/>
    <w:qFormat/>
    <w:rsid w:val="007A4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65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58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06085"/>
    <w:rPr>
      <w:rFonts w:cs="Times New Roman"/>
    </w:rPr>
  </w:style>
  <w:style w:type="paragraph" w:customStyle="1" w:styleId="Style1">
    <w:name w:val="Style1"/>
    <w:basedOn w:val="Normal"/>
    <w:uiPriority w:val="99"/>
    <w:rsid w:val="006D2949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Normal"/>
    <w:uiPriority w:val="99"/>
    <w:rsid w:val="006D294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1">
    <w:name w:val="Font Style11"/>
    <w:basedOn w:val="DefaultParagraphFont"/>
    <w:uiPriority w:val="99"/>
    <w:rsid w:val="006D2949"/>
    <w:rPr>
      <w:rFonts w:ascii="Lucida Sans Unicode" w:hAnsi="Lucida Sans Unicode" w:cs="Lucida Sans Unicode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6D2949"/>
    <w:rPr>
      <w:rFonts w:ascii="Lucida Sans Unicode" w:hAnsi="Lucida Sans Unicode" w:cs="Lucida Sans Unicode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271ED0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1ED0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271ED0"/>
    <w:rPr>
      <w:rFonts w:ascii="Arial" w:hAnsi="Arial" w:cs="Tahoma"/>
    </w:rPr>
  </w:style>
  <w:style w:type="paragraph" w:customStyle="1" w:styleId="1">
    <w:name w:val="Название1"/>
    <w:basedOn w:val="Normal"/>
    <w:uiPriority w:val="99"/>
    <w:rsid w:val="00271ED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0">
    <w:name w:val="Указатель1"/>
    <w:basedOn w:val="Normal"/>
    <w:uiPriority w:val="99"/>
    <w:rsid w:val="00271ED0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1">
    <w:name w:val="Название объекта1"/>
    <w:basedOn w:val="Normal"/>
    <w:next w:val="Normal"/>
    <w:uiPriority w:val="99"/>
    <w:rsid w:val="00271ED0"/>
    <w:pPr>
      <w:suppressAutoHyphens/>
    </w:pPr>
    <w:rPr>
      <w:b/>
      <w:bCs/>
      <w:sz w:val="20"/>
      <w:szCs w:val="20"/>
      <w:lang w:eastAsia="ar-SA"/>
    </w:rPr>
  </w:style>
  <w:style w:type="paragraph" w:customStyle="1" w:styleId="a0">
    <w:name w:val="Содержимое таблицы"/>
    <w:basedOn w:val="Normal"/>
    <w:uiPriority w:val="99"/>
    <w:rsid w:val="00271ED0"/>
    <w:pPr>
      <w:suppressLineNumbers/>
      <w:suppressAutoHyphens/>
    </w:pPr>
    <w:rPr>
      <w:lang w:eastAsia="ar-SA"/>
    </w:rPr>
  </w:style>
  <w:style w:type="paragraph" w:customStyle="1" w:styleId="a1">
    <w:name w:val="Заголовок таблицы"/>
    <w:basedOn w:val="a0"/>
    <w:uiPriority w:val="99"/>
    <w:rsid w:val="00271ED0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271ED0"/>
  </w:style>
  <w:style w:type="paragraph" w:customStyle="1" w:styleId="12">
    <w:name w:val="Абзац списка1"/>
    <w:basedOn w:val="Normal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3">
    <w:name w:val="Без интервала1"/>
    <w:uiPriority w:val="99"/>
    <w:rsid w:val="00271ED0"/>
    <w:pPr>
      <w:suppressAutoHyphens/>
    </w:pPr>
    <w:rPr>
      <w:rFonts w:ascii="Calibri" w:hAnsi="Calibri"/>
      <w:sz w:val="20"/>
      <w:szCs w:val="20"/>
      <w:lang w:eastAsia="ar-SA"/>
    </w:rPr>
  </w:style>
  <w:style w:type="paragraph" w:customStyle="1" w:styleId="2">
    <w:name w:val="Абзац списка2"/>
    <w:basedOn w:val="Normal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271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71ED0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rsid w:val="00271E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71ED0"/>
    <w:rPr>
      <w:rFonts w:ascii="Courier New" w:hAnsi="Courier New" w:cs="Courier New"/>
      <w:lang w:eastAsia="ar-SA" w:bidi="ar-SA"/>
    </w:rPr>
  </w:style>
  <w:style w:type="character" w:customStyle="1" w:styleId="stallion">
    <w:name w:val="stallion"/>
    <w:basedOn w:val="DefaultParagraphFont"/>
    <w:uiPriority w:val="99"/>
    <w:rsid w:val="003206C1"/>
    <w:rPr>
      <w:rFonts w:cs="Times New Roman"/>
    </w:rPr>
  </w:style>
  <w:style w:type="character" w:customStyle="1" w:styleId="mare">
    <w:name w:val="mare"/>
    <w:basedOn w:val="DefaultParagraphFont"/>
    <w:uiPriority w:val="99"/>
    <w:rsid w:val="003206C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7D3A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B6575"/>
    <w:rPr>
      <w:rFonts w:ascii="Tahoma" w:hAnsi="Tahoma" w:cs="Tahoma"/>
      <w:sz w:val="16"/>
      <w:szCs w:val="16"/>
    </w:rPr>
  </w:style>
  <w:style w:type="character" w:customStyle="1" w:styleId="31">
    <w:name w:val="Заголовок 3 Знак1"/>
    <w:uiPriority w:val="99"/>
    <w:rsid w:val="00373529"/>
    <w:rPr>
      <w:rFonts w:ascii="Times New Roman" w:hAnsi="Times New Roman"/>
    </w:rPr>
  </w:style>
  <w:style w:type="character" w:customStyle="1" w:styleId="WW8Num5z0">
    <w:name w:val="WW8Num5z0"/>
    <w:uiPriority w:val="99"/>
    <w:rsid w:val="00373529"/>
    <w:rPr>
      <w:rFonts w:ascii="Symbol" w:hAnsi="Symbol"/>
      <w:sz w:val="20"/>
    </w:rPr>
  </w:style>
  <w:style w:type="character" w:customStyle="1" w:styleId="WW8Num5z1">
    <w:name w:val="WW8Num5z1"/>
    <w:uiPriority w:val="99"/>
    <w:rsid w:val="0037352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373529"/>
    <w:rPr>
      <w:rFonts w:ascii="Wingdings" w:hAnsi="Wingdings"/>
      <w:sz w:val="20"/>
    </w:rPr>
  </w:style>
  <w:style w:type="character" w:customStyle="1" w:styleId="14">
    <w:name w:val="Основной шрифт абзаца1"/>
    <w:uiPriority w:val="99"/>
    <w:rsid w:val="00373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3792</TotalTime>
  <Pages>2</Pages>
  <Words>616</Words>
  <Characters>3514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ипподром «Акбузат» Республики Башкортостан</dc:title>
  <dc:subject/>
  <dc:creator>1</dc:creator>
  <cp:keywords/>
  <dc:description/>
  <cp:lastModifiedBy>Наташа</cp:lastModifiedBy>
  <cp:revision>129</cp:revision>
  <cp:lastPrinted>2012-01-06T11:45:00Z</cp:lastPrinted>
  <dcterms:created xsi:type="dcterms:W3CDTF">2013-02-05T04:15:00Z</dcterms:created>
  <dcterms:modified xsi:type="dcterms:W3CDTF">2013-12-18T11:28:00Z</dcterms:modified>
</cp:coreProperties>
</file>